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4D39C" w14:textId="77777777" w:rsidR="0043169C" w:rsidRDefault="0043169C" w:rsidP="000E0A7F">
      <w:pPr>
        <w:spacing w:after="0" w:line="240" w:lineRule="auto"/>
        <w:jc w:val="center"/>
        <w:rPr>
          <w:b/>
          <w:smallCaps/>
          <w:sz w:val="36"/>
        </w:rPr>
      </w:pPr>
      <w:bookmarkStart w:id="0" w:name="_GoBack"/>
      <w:bookmarkEnd w:id="0"/>
      <w:r>
        <w:rPr>
          <w:b/>
          <w:smallCaps/>
          <w:sz w:val="36"/>
        </w:rPr>
        <w:t>Grants to Enhance and Advance Research (GEAR)</w:t>
      </w:r>
    </w:p>
    <w:p w14:paraId="21BF719D" w14:textId="36D28981" w:rsidR="0043169C" w:rsidRDefault="0043169C" w:rsidP="000E0A7F">
      <w:pPr>
        <w:spacing w:after="0" w:line="240" w:lineRule="auto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201</w:t>
      </w:r>
      <w:r w:rsidR="00BB75F9">
        <w:rPr>
          <w:b/>
          <w:smallCaps/>
          <w:sz w:val="36"/>
        </w:rPr>
        <w:t>9</w:t>
      </w:r>
      <w:r>
        <w:rPr>
          <w:b/>
          <w:smallCaps/>
          <w:sz w:val="36"/>
        </w:rPr>
        <w:t>-20</w:t>
      </w:r>
      <w:r w:rsidR="00BB75F9">
        <w:rPr>
          <w:b/>
          <w:smallCaps/>
          <w:sz w:val="36"/>
        </w:rPr>
        <w:t>20</w:t>
      </w:r>
      <w:r>
        <w:rPr>
          <w:b/>
          <w:smallCaps/>
          <w:sz w:val="36"/>
        </w:rPr>
        <w:t xml:space="preserve"> </w:t>
      </w:r>
      <w:r w:rsidR="007C1ABA">
        <w:rPr>
          <w:b/>
          <w:smallCaps/>
          <w:sz w:val="36"/>
        </w:rPr>
        <w:t>Pre-Proposal</w:t>
      </w:r>
      <w:r w:rsidR="00C7699B">
        <w:rPr>
          <w:b/>
          <w:smallCaps/>
          <w:sz w:val="36"/>
        </w:rPr>
        <w:t xml:space="preserve"> </w:t>
      </w:r>
      <w:r>
        <w:rPr>
          <w:b/>
          <w:smallCaps/>
          <w:sz w:val="36"/>
        </w:rPr>
        <w:t>Form</w:t>
      </w:r>
    </w:p>
    <w:p w14:paraId="7FAD3B36" w14:textId="77777777" w:rsidR="0043169C" w:rsidRDefault="0043169C" w:rsidP="000E0A7F">
      <w:pPr>
        <w:spacing w:after="0" w:line="240" w:lineRule="auto"/>
        <w:jc w:val="both"/>
      </w:pPr>
    </w:p>
    <w:p w14:paraId="33C5821A" w14:textId="2EBE35B9" w:rsidR="0043169C" w:rsidRDefault="009608E5" w:rsidP="009608E5">
      <w:pPr>
        <w:spacing w:after="0"/>
        <w:jc w:val="both"/>
      </w:pPr>
      <w:r w:rsidRPr="00521777">
        <w:t xml:space="preserve">Applicants must submit </w:t>
      </w:r>
      <w:r w:rsidRPr="00521777">
        <w:rPr>
          <w:b/>
        </w:rPr>
        <w:t>one PDF file</w:t>
      </w:r>
      <w:r w:rsidRPr="00521777">
        <w:t xml:space="preserve"> to </w:t>
      </w:r>
      <w:hyperlink r:id="rId9" w:history="1">
        <w:r w:rsidR="00B76B45" w:rsidRPr="00521777">
          <w:rPr>
            <w:rFonts w:ascii="Helvetica" w:hAnsi="Helvetica" w:cs="Helvetica"/>
            <w:color w:val="386EFF"/>
            <w:sz w:val="20"/>
            <w:szCs w:val="20"/>
            <w:u w:color="386EFF"/>
          </w:rPr>
          <w:t>nsm_research@uh.edu</w:t>
        </w:r>
      </w:hyperlink>
      <w:r w:rsidRPr="00521777">
        <w:t xml:space="preserve"> </w:t>
      </w:r>
      <w:r w:rsidRPr="00521777">
        <w:rPr>
          <w:b/>
          <w:bCs/>
        </w:rPr>
        <w:t>by 5:00 p.m. on Monday, November 1</w:t>
      </w:r>
      <w:r w:rsidR="00BB75F9">
        <w:rPr>
          <w:b/>
          <w:bCs/>
        </w:rPr>
        <w:t>1</w:t>
      </w:r>
      <w:r w:rsidRPr="00521777">
        <w:rPr>
          <w:b/>
          <w:bCs/>
        </w:rPr>
        <w:t>, 201</w:t>
      </w:r>
      <w:r w:rsidR="00BB75F9">
        <w:rPr>
          <w:b/>
          <w:bCs/>
        </w:rPr>
        <w:t>9</w:t>
      </w:r>
      <w:r w:rsidRPr="00521777">
        <w:t>. Pre-proposals su</w:t>
      </w:r>
      <w:r w:rsidR="00E14D5A" w:rsidRPr="00521777">
        <w:t xml:space="preserve">bmitted after this deadline </w:t>
      </w:r>
      <w:r w:rsidR="0043169C" w:rsidRPr="00521777">
        <w:t xml:space="preserve">will not be considered.  </w:t>
      </w:r>
      <w:r w:rsidR="00B76B45" w:rsidRPr="00521777">
        <w:t>Importantly, p</w:t>
      </w:r>
      <w:r w:rsidR="007C1ABA" w:rsidRPr="00521777">
        <w:t>lease r</w:t>
      </w:r>
      <w:r w:rsidR="00B76B45" w:rsidRPr="00521777">
        <w:t xml:space="preserve">eview </w:t>
      </w:r>
      <w:r w:rsidR="00BB75F9">
        <w:t xml:space="preserve">the </w:t>
      </w:r>
      <w:proofErr w:type="spellStart"/>
      <w:r w:rsidR="00B76B45" w:rsidRPr="00521777">
        <w:t>D</w:t>
      </w:r>
      <w:r w:rsidR="00BB75F9">
        <w:t>o</w:t>
      </w:r>
      <w:r w:rsidR="00B76B45" w:rsidRPr="00521777">
        <w:t>R's</w:t>
      </w:r>
      <w:proofErr w:type="spellEnd"/>
      <w:r w:rsidR="0043169C" w:rsidRPr="00521777">
        <w:t xml:space="preserve"> guidelines for the </w:t>
      </w:r>
      <w:r w:rsidR="00E14D5A" w:rsidRPr="00521777">
        <w:t>FY20</w:t>
      </w:r>
      <w:r w:rsidR="00BB75F9">
        <w:t>20</w:t>
      </w:r>
      <w:r w:rsidR="00E14D5A" w:rsidRPr="00521777">
        <w:t xml:space="preserve"> </w:t>
      </w:r>
      <w:r w:rsidR="0043169C" w:rsidRPr="00521777">
        <w:t>GEAR Pro</w:t>
      </w:r>
      <w:r w:rsidR="00082ECD" w:rsidRPr="00521777">
        <w:t>gram; o</w:t>
      </w:r>
      <w:r w:rsidR="0043169C" w:rsidRPr="00521777">
        <w:t>nly proposal</w:t>
      </w:r>
      <w:r w:rsidR="00C27B8D" w:rsidRPr="00521777">
        <w:t>s</w:t>
      </w:r>
      <w:r w:rsidR="0043169C" w:rsidRPr="00521777">
        <w:t xml:space="preserve"> that meet the criteria for awards, as stated in the guidelines</w:t>
      </w:r>
      <w:r w:rsidR="00C27B8D" w:rsidRPr="00521777">
        <w:t>,</w:t>
      </w:r>
      <w:r w:rsidR="0043169C" w:rsidRPr="00521777">
        <w:t xml:space="preserve"> wil</w:t>
      </w:r>
      <w:r w:rsidR="00B76B45" w:rsidRPr="00521777">
        <w:t xml:space="preserve">l be considered </w:t>
      </w:r>
      <w:r w:rsidR="0043169C" w:rsidRPr="00521777">
        <w:t>for funding.</w:t>
      </w:r>
    </w:p>
    <w:p w14:paraId="3B1CE01C" w14:textId="77777777" w:rsidR="0043169C" w:rsidRDefault="0043169C" w:rsidP="000E0A7F">
      <w:pPr>
        <w:spacing w:after="0" w:line="240" w:lineRule="auto"/>
      </w:pPr>
    </w:p>
    <w:p w14:paraId="5B15DFF8" w14:textId="77777777" w:rsidR="002A7802" w:rsidRPr="00B47BBF" w:rsidRDefault="002A7802" w:rsidP="000E0A7F">
      <w:pPr>
        <w:pStyle w:val="ListParagraph"/>
        <w:numPr>
          <w:ilvl w:val="0"/>
          <w:numId w:val="19"/>
        </w:numPr>
        <w:spacing w:after="80" w:line="240" w:lineRule="auto"/>
        <w:ind w:left="907" w:hanging="547"/>
        <w:contextualSpacing w:val="0"/>
        <w:rPr>
          <w:b/>
        </w:rPr>
      </w:pPr>
      <w:r>
        <w:rPr>
          <w:b/>
        </w:rPr>
        <w:t xml:space="preserve">PRE-PROPOSAL </w:t>
      </w:r>
      <w:r w:rsidRPr="00D97211">
        <w:rPr>
          <w:b/>
        </w:rPr>
        <w:t>COVER PAGE</w:t>
      </w:r>
    </w:p>
    <w:p w14:paraId="2E5CAAB9" w14:textId="77777777" w:rsidR="008853B7" w:rsidRDefault="008853B7" w:rsidP="000E0A7F">
      <w:pPr>
        <w:pStyle w:val="ListParagraph"/>
        <w:numPr>
          <w:ilvl w:val="0"/>
          <w:numId w:val="19"/>
        </w:numPr>
        <w:spacing w:after="0" w:line="240" w:lineRule="auto"/>
        <w:ind w:left="900" w:hanging="540"/>
        <w:contextualSpacing w:val="0"/>
        <w:rPr>
          <w:b/>
        </w:rPr>
      </w:pPr>
      <w:r>
        <w:rPr>
          <w:b/>
        </w:rPr>
        <w:t>PREVIOUS GEAR FUNDING</w:t>
      </w:r>
      <w:r w:rsidRPr="00FB1CB5">
        <w:t xml:space="preserve"> </w:t>
      </w:r>
    </w:p>
    <w:p w14:paraId="340E3B0C" w14:textId="77777777" w:rsidR="008853B7" w:rsidRPr="0018572B" w:rsidRDefault="008853B7" w:rsidP="000E0A7F">
      <w:pPr>
        <w:spacing w:after="80" w:line="240" w:lineRule="auto"/>
        <w:ind w:left="907"/>
        <w:jc w:val="both"/>
        <w:rPr>
          <w:b/>
        </w:rPr>
      </w:pPr>
      <w:r>
        <w:t xml:space="preserve">State whether you have received </w:t>
      </w:r>
      <w:r w:rsidRPr="0018572B">
        <w:rPr>
          <w:u w:val="single"/>
        </w:rPr>
        <w:t>any</w:t>
      </w:r>
      <w:r>
        <w:t xml:space="preserve"> previous </w:t>
      </w:r>
      <w:r w:rsidRPr="003D2379">
        <w:t>GEA</w:t>
      </w:r>
      <w:r>
        <w:t>R funding.</w:t>
      </w:r>
      <w:r w:rsidRPr="003D2379">
        <w:t xml:space="preserve"> </w:t>
      </w:r>
      <w:r>
        <w:t xml:space="preserve"> If so, give the project title, award amount, and project start and end dates.  Describe</w:t>
      </w:r>
      <w:r w:rsidRPr="00D97211">
        <w:t xml:space="preserve"> the outcome of the project</w:t>
      </w:r>
      <w:r>
        <w:t>, including proposals that were submitted as a result of the GEAR award</w:t>
      </w:r>
      <w:r w:rsidRPr="00D97211">
        <w:t>.</w:t>
      </w:r>
      <w:r>
        <w:t xml:space="preserve">  Include attachments if appropriate.</w:t>
      </w:r>
    </w:p>
    <w:p w14:paraId="2F80DDE6" w14:textId="15D4596B" w:rsidR="005C755C" w:rsidRPr="00D97211" w:rsidRDefault="00A05295" w:rsidP="000E0A7F">
      <w:pPr>
        <w:pStyle w:val="ListParagraph"/>
        <w:numPr>
          <w:ilvl w:val="0"/>
          <w:numId w:val="19"/>
        </w:numPr>
        <w:spacing w:after="0" w:line="240" w:lineRule="auto"/>
        <w:ind w:left="907" w:hanging="547"/>
        <w:contextualSpacing w:val="0"/>
        <w:rPr>
          <w:b/>
        </w:rPr>
      </w:pPr>
      <w:r>
        <w:rPr>
          <w:b/>
        </w:rPr>
        <w:t>PRE-</w:t>
      </w:r>
      <w:r w:rsidR="005C755C" w:rsidRPr="00D97211">
        <w:rPr>
          <w:b/>
        </w:rPr>
        <w:t>PROPOSAL NARRATIVE</w:t>
      </w:r>
    </w:p>
    <w:p w14:paraId="50A68906" w14:textId="3CA3A82A" w:rsidR="005C755C" w:rsidRDefault="00782EDB" w:rsidP="000E0A7F">
      <w:pPr>
        <w:pStyle w:val="ListParagraph"/>
        <w:spacing w:after="40" w:line="240" w:lineRule="auto"/>
        <w:ind w:left="900" w:hanging="540"/>
        <w:contextualSpacing w:val="0"/>
        <w:jc w:val="both"/>
      </w:pPr>
      <w:r>
        <w:tab/>
      </w:r>
      <w:r w:rsidR="005C755C" w:rsidRPr="00F642A9">
        <w:rPr>
          <w:color w:val="FF0000"/>
        </w:rPr>
        <w:t xml:space="preserve">Limit to </w:t>
      </w:r>
      <w:r w:rsidR="0070286E" w:rsidRPr="005E19B0">
        <w:rPr>
          <w:b/>
          <w:color w:val="FF0000"/>
          <w:u w:val="single"/>
        </w:rPr>
        <w:t>two</w:t>
      </w:r>
      <w:r w:rsidR="005C755C" w:rsidRPr="00F642A9">
        <w:rPr>
          <w:color w:val="FF0000"/>
        </w:rPr>
        <w:t xml:space="preserve"> </w:t>
      </w:r>
      <w:r w:rsidR="00FE57E3" w:rsidRPr="00F642A9">
        <w:rPr>
          <w:color w:val="FF0000"/>
        </w:rPr>
        <w:t>1.5-line</w:t>
      </w:r>
      <w:r w:rsidR="007761CE" w:rsidRPr="00F642A9">
        <w:rPr>
          <w:color w:val="FF0000"/>
        </w:rPr>
        <w:t>-</w:t>
      </w:r>
      <w:r w:rsidR="005C755C" w:rsidRPr="00F642A9">
        <w:rPr>
          <w:color w:val="FF0000"/>
        </w:rPr>
        <w:t>spaced, single</w:t>
      </w:r>
      <w:r w:rsidR="007761CE" w:rsidRPr="00F642A9">
        <w:rPr>
          <w:color w:val="FF0000"/>
        </w:rPr>
        <w:t>-</w:t>
      </w:r>
      <w:r w:rsidR="005C755C" w:rsidRPr="00F642A9">
        <w:rPr>
          <w:color w:val="FF0000"/>
        </w:rPr>
        <w:t>sided pag</w:t>
      </w:r>
      <w:r w:rsidR="007761CE" w:rsidRPr="00F642A9">
        <w:rPr>
          <w:color w:val="FF0000"/>
        </w:rPr>
        <w:t>es and at least 12-point font</w:t>
      </w:r>
      <w:r w:rsidR="005C755C" w:rsidRPr="00F642A9">
        <w:rPr>
          <w:color w:val="FF0000"/>
        </w:rPr>
        <w:t>.</w:t>
      </w:r>
      <w:r w:rsidR="0048404F">
        <w:t xml:space="preserve"> </w:t>
      </w:r>
      <w:r w:rsidR="00E501AF">
        <w:t xml:space="preserve"> </w:t>
      </w:r>
      <w:r w:rsidR="005C755C">
        <w:t>The following outline should be used for the narrative portion of the application.  Be concise.</w:t>
      </w:r>
    </w:p>
    <w:p w14:paraId="1FE37CA1" w14:textId="77777777" w:rsidR="005C755C" w:rsidRDefault="005C755C" w:rsidP="000E0A7F">
      <w:pPr>
        <w:pStyle w:val="ListParagraph"/>
        <w:numPr>
          <w:ilvl w:val="0"/>
          <w:numId w:val="20"/>
        </w:numPr>
        <w:spacing w:after="40" w:line="240" w:lineRule="auto"/>
        <w:ind w:left="1440"/>
        <w:contextualSpacing w:val="0"/>
        <w:jc w:val="both"/>
      </w:pPr>
      <w:r w:rsidRPr="00D97211">
        <w:rPr>
          <w:b/>
        </w:rPr>
        <w:t>Abstract.</w:t>
      </w:r>
      <w:r>
        <w:t xml:space="preserve">  </w:t>
      </w:r>
      <w:r w:rsidR="007761CE">
        <w:t>Provide a</w:t>
      </w:r>
      <w:r>
        <w:t xml:space="preserve"> brief, clear statement of the purpose and significance of the project.</w:t>
      </w:r>
    </w:p>
    <w:p w14:paraId="7530F0F8" w14:textId="5A32B035" w:rsidR="005C755C" w:rsidRDefault="006654A9" w:rsidP="000E0A7F">
      <w:pPr>
        <w:pStyle w:val="ListParagraph"/>
        <w:numPr>
          <w:ilvl w:val="0"/>
          <w:numId w:val="20"/>
        </w:numPr>
        <w:spacing w:after="40" w:line="240" w:lineRule="auto"/>
        <w:ind w:left="1440"/>
        <w:contextualSpacing w:val="0"/>
        <w:jc w:val="both"/>
      </w:pPr>
      <w:r>
        <w:rPr>
          <w:b/>
        </w:rPr>
        <w:t xml:space="preserve">Proposal </w:t>
      </w:r>
      <w:r w:rsidR="00921F9F">
        <w:rPr>
          <w:b/>
        </w:rPr>
        <w:t>Summary</w:t>
      </w:r>
      <w:r w:rsidR="005C755C" w:rsidRPr="00D97211">
        <w:rPr>
          <w:b/>
        </w:rPr>
        <w:t>.</w:t>
      </w:r>
      <w:r w:rsidR="00DB52A3">
        <w:t xml:space="preserve">  S</w:t>
      </w:r>
      <w:r w:rsidR="005C755C">
        <w:t>ummarize previous</w:t>
      </w:r>
      <w:r w:rsidR="007761CE">
        <w:t xml:space="preserve"> research in the field</w:t>
      </w:r>
      <w:r w:rsidR="00DB52A3">
        <w:t xml:space="preserve"> and emphasize the importance</w:t>
      </w:r>
      <w:r w:rsidR="007761CE">
        <w:t>.  Place</w:t>
      </w:r>
      <w:r w:rsidR="005C755C">
        <w:t xml:space="preserve"> the major focus of the proposal</w:t>
      </w:r>
      <w:r w:rsidR="007761CE">
        <w:t xml:space="preserve"> in proper context</w:t>
      </w:r>
      <w:r w:rsidR="005C755C">
        <w:t>.  Specify how the proposal will meet the purpose of the criteria of the</w:t>
      </w:r>
      <w:r w:rsidR="00921F9F">
        <w:t xml:space="preserve"> GEAR program</w:t>
      </w:r>
      <w:r w:rsidR="005C755C">
        <w:t>.</w:t>
      </w:r>
    </w:p>
    <w:p w14:paraId="5536BE87" w14:textId="7EFB2F12" w:rsidR="005C755C" w:rsidRDefault="008F1A2A" w:rsidP="003138AF">
      <w:pPr>
        <w:pStyle w:val="ListParagraph"/>
        <w:numPr>
          <w:ilvl w:val="0"/>
          <w:numId w:val="20"/>
        </w:numPr>
        <w:spacing w:after="40" w:line="240" w:lineRule="auto"/>
        <w:ind w:left="1440"/>
        <w:contextualSpacing w:val="0"/>
        <w:jc w:val="both"/>
      </w:pPr>
      <w:r>
        <w:rPr>
          <w:b/>
        </w:rPr>
        <w:t xml:space="preserve">Related </w:t>
      </w:r>
      <w:r w:rsidR="00782EDB">
        <w:rPr>
          <w:b/>
        </w:rPr>
        <w:t>Internal and External Funding</w:t>
      </w:r>
      <w:r w:rsidR="005C755C" w:rsidRPr="00D97211">
        <w:rPr>
          <w:b/>
        </w:rPr>
        <w:t>.</w:t>
      </w:r>
      <w:r w:rsidR="005C755C">
        <w:t xml:space="preserve">  Summarize </w:t>
      </w:r>
      <w:r w:rsidR="00782EDB">
        <w:t xml:space="preserve">any </w:t>
      </w:r>
      <w:r w:rsidR="005C755C">
        <w:t xml:space="preserve">prior internal </w:t>
      </w:r>
      <w:r w:rsidR="00782EDB">
        <w:t>and/or</w:t>
      </w:r>
      <w:r w:rsidR="005C755C">
        <w:t xml:space="preserve"> external funding</w:t>
      </w:r>
      <w:r w:rsidR="007B284F">
        <w:t xml:space="preserve"> that you have received</w:t>
      </w:r>
      <w:r w:rsidR="005C755C">
        <w:t xml:space="preserve"> for this area of research.  Include project title, amount, sponsor, and project sta</w:t>
      </w:r>
      <w:r w:rsidR="003D2379">
        <w:t>r</w:t>
      </w:r>
      <w:r w:rsidR="005C755C">
        <w:t>t and end dates.</w:t>
      </w:r>
    </w:p>
    <w:p w14:paraId="03E31B44" w14:textId="13FA7CD0" w:rsidR="003D02AC" w:rsidRDefault="007B284F" w:rsidP="003138AF">
      <w:pPr>
        <w:pStyle w:val="ListParagraph"/>
        <w:numPr>
          <w:ilvl w:val="0"/>
          <w:numId w:val="20"/>
        </w:numPr>
        <w:spacing w:after="40" w:line="240" w:lineRule="auto"/>
        <w:ind w:left="1440"/>
        <w:contextualSpacing w:val="0"/>
        <w:jc w:val="both"/>
      </w:pPr>
      <w:r>
        <w:rPr>
          <w:b/>
        </w:rPr>
        <w:t>F</w:t>
      </w:r>
      <w:r w:rsidR="005C755C" w:rsidRPr="00D97211">
        <w:rPr>
          <w:b/>
        </w:rPr>
        <w:t xml:space="preserve">uture </w:t>
      </w:r>
      <w:r>
        <w:rPr>
          <w:b/>
        </w:rPr>
        <w:t>Proposal S</w:t>
      </w:r>
      <w:r w:rsidR="005C755C" w:rsidRPr="00D97211">
        <w:rPr>
          <w:b/>
        </w:rPr>
        <w:t>ubmissions</w:t>
      </w:r>
      <w:r w:rsidR="005C755C">
        <w:rPr>
          <w:b/>
        </w:rPr>
        <w:t>.</w:t>
      </w:r>
      <w:r w:rsidR="005C755C">
        <w:t xml:space="preserve">  List potential sponsors and when </w:t>
      </w:r>
      <w:r>
        <w:t xml:space="preserve">the </w:t>
      </w:r>
      <w:r w:rsidR="005C755C">
        <w:t>proposals will be submitted.</w:t>
      </w:r>
    </w:p>
    <w:p w14:paraId="08E84DDC" w14:textId="6CFAA826" w:rsidR="003138AF" w:rsidRPr="0070286E" w:rsidRDefault="003138AF" w:rsidP="003138AF">
      <w:pPr>
        <w:pStyle w:val="ListParagraph"/>
        <w:numPr>
          <w:ilvl w:val="0"/>
          <w:numId w:val="20"/>
        </w:numPr>
        <w:spacing w:after="120" w:line="240" w:lineRule="auto"/>
        <w:ind w:left="1440"/>
        <w:contextualSpacing w:val="0"/>
        <w:jc w:val="both"/>
      </w:pPr>
      <w:r w:rsidRPr="00D97211">
        <w:rPr>
          <w:b/>
        </w:rPr>
        <w:t>Objectives</w:t>
      </w:r>
      <w:r>
        <w:rPr>
          <w:b/>
        </w:rPr>
        <w:t xml:space="preserve"> and Expected Outcomes</w:t>
      </w:r>
      <w:r w:rsidRPr="00D97211">
        <w:t>.</w:t>
      </w:r>
      <w:r>
        <w:t xml:space="preserve">  Summarize the targeted goals and expected outcomes of the project, keeping in mind the criteria for the awards.</w:t>
      </w:r>
    </w:p>
    <w:p w14:paraId="4D91D19A" w14:textId="77777777" w:rsidR="003D02AC" w:rsidRPr="003D02AC" w:rsidRDefault="003D02AC" w:rsidP="000E0A7F">
      <w:pPr>
        <w:pStyle w:val="ListParagraph"/>
        <w:numPr>
          <w:ilvl w:val="0"/>
          <w:numId w:val="19"/>
        </w:numPr>
        <w:spacing w:after="0" w:line="240" w:lineRule="auto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REFERENCES</w:t>
      </w:r>
    </w:p>
    <w:p w14:paraId="480B1B64" w14:textId="0ACA4A86" w:rsidR="00C27B8D" w:rsidRDefault="00782EDB" w:rsidP="000E0A7F">
      <w:pPr>
        <w:pStyle w:val="ListParagraph"/>
        <w:spacing w:after="120" w:line="240" w:lineRule="auto"/>
        <w:ind w:left="907" w:hanging="547"/>
        <w:contextualSpacing w:val="0"/>
        <w:jc w:val="both"/>
      </w:pPr>
      <w:r>
        <w:tab/>
      </w:r>
      <w:r w:rsidR="003D02AC">
        <w:t>No page limitation; references may be single</w:t>
      </w:r>
      <w:r>
        <w:t>-</w:t>
      </w:r>
      <w:r w:rsidR="003D02AC">
        <w:t>spaced.</w:t>
      </w:r>
    </w:p>
    <w:p w14:paraId="21824307" w14:textId="77777777" w:rsidR="00D57D17" w:rsidRPr="003D02AC" w:rsidRDefault="00D57D17" w:rsidP="00D57D17">
      <w:pPr>
        <w:pStyle w:val="ListParagraph"/>
        <w:numPr>
          <w:ilvl w:val="0"/>
          <w:numId w:val="19"/>
        </w:numPr>
        <w:spacing w:after="0" w:line="240" w:lineRule="auto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CURRICULUM VITAE</w:t>
      </w:r>
    </w:p>
    <w:p w14:paraId="29A7B2C7" w14:textId="2EF60FB9" w:rsidR="00D57D17" w:rsidRDefault="00D57D17" w:rsidP="000E0A7F">
      <w:pPr>
        <w:pStyle w:val="ListParagraph"/>
        <w:spacing w:after="120" w:line="240" w:lineRule="auto"/>
        <w:ind w:left="907" w:hanging="547"/>
        <w:contextualSpacing w:val="0"/>
        <w:jc w:val="both"/>
      </w:pPr>
      <w:r>
        <w:tab/>
        <w:t xml:space="preserve">Include vitae for all professional personnel who will work on the project.  Do not exceed two pages for each individual.  The </w:t>
      </w:r>
      <w:r w:rsidR="00EB6906">
        <w:t>CV</w:t>
      </w:r>
      <w:r>
        <w:t xml:space="preserve"> should indicate the total number of peer-reviewed publications and details of the five most significant for this research.</w:t>
      </w:r>
    </w:p>
    <w:p w14:paraId="4B9990BB" w14:textId="1853994A" w:rsidR="008803CE" w:rsidRPr="00D57D17" w:rsidRDefault="008803CE" w:rsidP="008803CE">
      <w:pPr>
        <w:pStyle w:val="ListParagraph"/>
        <w:spacing w:after="0" w:line="240" w:lineRule="auto"/>
        <w:ind w:left="907" w:hanging="547"/>
        <w:contextualSpacing w:val="0"/>
        <w:jc w:val="both"/>
        <w:rPr>
          <w:b/>
        </w:rPr>
      </w:pPr>
      <w:r w:rsidRPr="008F1A2A">
        <w:rPr>
          <w:b/>
        </w:rPr>
        <w:t>V</w:t>
      </w:r>
      <w:r>
        <w:rPr>
          <w:b/>
        </w:rPr>
        <w:t>I</w:t>
      </w:r>
      <w:r w:rsidRPr="008F1A2A">
        <w:rPr>
          <w:b/>
        </w:rPr>
        <w:t>.</w:t>
      </w:r>
      <w:r>
        <w:tab/>
      </w:r>
      <w:r>
        <w:rPr>
          <w:b/>
        </w:rPr>
        <w:t>CURRENT AND PENDING SUPPORT</w:t>
      </w:r>
    </w:p>
    <w:p w14:paraId="0E85F45B" w14:textId="4A5D43BF" w:rsidR="008803CE" w:rsidRDefault="008803CE" w:rsidP="008803CE">
      <w:pPr>
        <w:pStyle w:val="ListParagraph"/>
        <w:spacing w:after="120" w:line="240" w:lineRule="auto"/>
        <w:ind w:left="907" w:hanging="547"/>
        <w:contextualSpacing w:val="0"/>
        <w:jc w:val="both"/>
      </w:pPr>
      <w:r>
        <w:tab/>
      </w:r>
      <w:r w:rsidR="00D5670A">
        <w:t>Provide a comprehensive list of b</w:t>
      </w:r>
      <w:r>
        <w:t>oth external and internal</w:t>
      </w:r>
      <w:r w:rsidR="00A1089B">
        <w:t xml:space="preserve"> support</w:t>
      </w:r>
      <w:r>
        <w:t>.</w:t>
      </w:r>
    </w:p>
    <w:p w14:paraId="6D26B8A5" w14:textId="333B8438" w:rsidR="003D02AC" w:rsidRPr="008803CE" w:rsidRDefault="008803CE" w:rsidP="008803CE">
      <w:pPr>
        <w:pStyle w:val="ListParagraph"/>
        <w:spacing w:after="0" w:line="240" w:lineRule="auto"/>
        <w:ind w:left="907" w:hanging="547"/>
        <w:contextualSpacing w:val="0"/>
        <w:jc w:val="both"/>
      </w:pPr>
      <w:r>
        <w:rPr>
          <w:b/>
        </w:rPr>
        <w:t>VII.</w:t>
      </w:r>
      <w:r>
        <w:rPr>
          <w:b/>
        </w:rPr>
        <w:tab/>
      </w:r>
      <w:r w:rsidR="003D02AC" w:rsidRPr="008803CE">
        <w:rPr>
          <w:b/>
        </w:rPr>
        <w:t>BUDGET</w:t>
      </w:r>
    </w:p>
    <w:p w14:paraId="1311ACB9" w14:textId="6274AC79" w:rsidR="008F1A2A" w:rsidRDefault="00782EDB" w:rsidP="000E0A7F">
      <w:pPr>
        <w:pStyle w:val="ListParagraph"/>
        <w:spacing w:after="120" w:line="240" w:lineRule="auto"/>
        <w:ind w:left="907" w:hanging="547"/>
        <w:contextualSpacing w:val="0"/>
        <w:jc w:val="both"/>
      </w:pPr>
      <w:r>
        <w:tab/>
      </w:r>
      <w:r w:rsidR="000F40B4">
        <w:t>P</w:t>
      </w:r>
      <w:r w:rsidR="005E130A">
        <w:t xml:space="preserve">rovide a budget for expenditure of the GEAR funds by general category. </w:t>
      </w:r>
      <w:r w:rsidR="000335A0">
        <w:t xml:space="preserve">  If you have start-up funding, you must provide additional j</w:t>
      </w:r>
      <w:r w:rsidR="008F1A2A">
        <w:t>ustifications for the request</w:t>
      </w:r>
      <w:r w:rsidR="00743513">
        <w:t xml:space="preserve"> for GEAR funds</w:t>
      </w:r>
      <w:r w:rsidR="008F1A2A">
        <w:t>.</w:t>
      </w:r>
    </w:p>
    <w:p w14:paraId="28F041E7" w14:textId="156A47C9" w:rsidR="007B465B" w:rsidRPr="008F1A2A" w:rsidRDefault="008F1A2A" w:rsidP="000E0A7F">
      <w:pPr>
        <w:pStyle w:val="ListParagraph"/>
        <w:spacing w:after="0" w:line="240" w:lineRule="auto"/>
        <w:ind w:left="907" w:hanging="547"/>
        <w:contextualSpacing w:val="0"/>
        <w:jc w:val="both"/>
      </w:pPr>
      <w:r>
        <w:rPr>
          <w:b/>
        </w:rPr>
        <w:t>V</w:t>
      </w:r>
      <w:r w:rsidR="00D57D17">
        <w:rPr>
          <w:b/>
        </w:rPr>
        <w:t>I</w:t>
      </w:r>
      <w:r>
        <w:rPr>
          <w:b/>
        </w:rPr>
        <w:t>II.</w:t>
      </w:r>
      <w:r>
        <w:rPr>
          <w:b/>
        </w:rPr>
        <w:tab/>
      </w:r>
      <w:r w:rsidR="007B465B" w:rsidRPr="008F1A2A">
        <w:rPr>
          <w:b/>
        </w:rPr>
        <w:t>APPENDIX (Optional)</w:t>
      </w:r>
    </w:p>
    <w:p w14:paraId="201EE966" w14:textId="30C5F2A4" w:rsidR="00C95121" w:rsidRDefault="00782EDB" w:rsidP="00C95121">
      <w:pPr>
        <w:pStyle w:val="ListParagraph"/>
        <w:spacing w:after="0" w:line="240" w:lineRule="auto"/>
        <w:ind w:left="907" w:hanging="547"/>
        <w:contextualSpacing w:val="0"/>
        <w:jc w:val="both"/>
        <w:rPr>
          <w:sz w:val="21"/>
          <w:szCs w:val="21"/>
        </w:rPr>
      </w:pPr>
      <w:r>
        <w:tab/>
      </w:r>
      <w:r w:rsidR="007B465B">
        <w:t>Example:  NIH study section reviews indicating the need for a pilot data.</w:t>
      </w:r>
      <w:r w:rsidR="00C95121" w:rsidRPr="00C95121">
        <w:rPr>
          <w:sz w:val="21"/>
          <w:szCs w:val="21"/>
        </w:rPr>
        <w:t xml:space="preserve"> </w:t>
      </w:r>
    </w:p>
    <w:p w14:paraId="31EE3876" w14:textId="77777777" w:rsidR="00C95121" w:rsidRPr="00EA3B4C" w:rsidRDefault="00C95121" w:rsidP="00C95121">
      <w:pPr>
        <w:pStyle w:val="ListParagraph"/>
        <w:spacing w:after="0" w:line="240" w:lineRule="auto"/>
        <w:ind w:left="907" w:hanging="547"/>
        <w:contextualSpacing w:val="0"/>
        <w:jc w:val="both"/>
        <w:rPr>
          <w:sz w:val="21"/>
          <w:szCs w:val="21"/>
        </w:rPr>
      </w:pPr>
    </w:p>
    <w:p w14:paraId="7BB2B316" w14:textId="15FB4FDD" w:rsidR="00BD23F6" w:rsidRPr="009F3820" w:rsidRDefault="00BD23F6" w:rsidP="00BD23F6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 xml:space="preserve">Cover Page </w:t>
      </w:r>
      <w:r w:rsidRPr="009F3820">
        <w:rPr>
          <w:b/>
          <w:smallCaps/>
          <w:sz w:val="36"/>
        </w:rPr>
        <w:t>(</w:t>
      </w:r>
      <w:r>
        <w:rPr>
          <w:b/>
          <w:smallCaps/>
          <w:sz w:val="36"/>
        </w:rPr>
        <w:t>201</w:t>
      </w:r>
      <w:r w:rsidR="00BB75F9">
        <w:rPr>
          <w:b/>
          <w:smallCaps/>
          <w:sz w:val="36"/>
        </w:rPr>
        <w:t>9</w:t>
      </w:r>
      <w:r>
        <w:rPr>
          <w:b/>
          <w:smallCaps/>
          <w:sz w:val="36"/>
        </w:rPr>
        <w:t>-20</w:t>
      </w:r>
      <w:r w:rsidR="00BB75F9">
        <w:rPr>
          <w:b/>
          <w:smallCaps/>
          <w:sz w:val="36"/>
        </w:rPr>
        <w:t>20</w:t>
      </w:r>
      <w:r w:rsidRPr="009F3820">
        <w:rPr>
          <w:b/>
          <w:smallCaps/>
          <w:sz w:val="36"/>
        </w:rPr>
        <w:t>)</w:t>
      </w:r>
    </w:p>
    <w:p w14:paraId="118D4BDB" w14:textId="77777777" w:rsidR="00BD23F6" w:rsidRPr="009F3820" w:rsidRDefault="00BD23F6" w:rsidP="00BD23F6">
      <w:pPr>
        <w:spacing w:after="0"/>
      </w:pPr>
    </w:p>
    <w:p w14:paraId="74A3C395" w14:textId="77777777" w:rsidR="00BD23F6" w:rsidRPr="009F3820" w:rsidRDefault="00BD23F6" w:rsidP="00BD23F6">
      <w:pPr>
        <w:numPr>
          <w:ilvl w:val="0"/>
          <w:numId w:val="31"/>
        </w:numPr>
        <w:spacing w:after="0"/>
        <w:rPr>
          <w:b/>
        </w:rPr>
      </w:pPr>
      <w:r w:rsidRPr="009F3820">
        <w:rPr>
          <w:b/>
        </w:rPr>
        <w:t>COVER PAGE (detach and complete)</w:t>
      </w:r>
    </w:p>
    <w:p w14:paraId="49931FB8" w14:textId="77777777" w:rsidR="00BD23F6" w:rsidRDefault="00BD23F6" w:rsidP="00BD23F6">
      <w:pPr>
        <w:spacing w:after="0"/>
        <w:rPr>
          <w:b/>
        </w:rPr>
      </w:pPr>
    </w:p>
    <w:tbl>
      <w:tblPr>
        <w:tblStyle w:val="TableGrid"/>
        <w:tblW w:w="92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11"/>
        <w:gridCol w:w="2919"/>
        <w:gridCol w:w="244"/>
        <w:gridCol w:w="1739"/>
        <w:gridCol w:w="2760"/>
        <w:gridCol w:w="113"/>
      </w:tblGrid>
      <w:tr w:rsidR="00BD23F6" w:rsidRPr="006C726A" w14:paraId="414BDC25" w14:textId="77777777" w:rsidTr="007100C7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2C34A199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>
              <w:t xml:space="preserve">PI </w:t>
            </w:r>
            <w:r w:rsidRPr="006C726A">
              <w:t>Name:</w:t>
            </w:r>
          </w:p>
        </w:tc>
        <w:tc>
          <w:tcPr>
            <w:tcW w:w="3163" w:type="dxa"/>
            <w:gridSpan w:val="2"/>
            <w:vAlign w:val="center"/>
          </w:tcPr>
          <w:p w14:paraId="7A28368E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39" w:type="dxa"/>
            <w:vAlign w:val="center"/>
          </w:tcPr>
          <w:p w14:paraId="73C1ECD4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760" w:type="dxa"/>
            <w:vAlign w:val="center"/>
          </w:tcPr>
          <w:p w14:paraId="71A77BF8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3F6" w:rsidRPr="006C726A" w14:paraId="479EB654" w14:textId="77777777" w:rsidTr="007100C7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16494572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163" w:type="dxa"/>
            <w:gridSpan w:val="2"/>
            <w:vAlign w:val="center"/>
          </w:tcPr>
          <w:p w14:paraId="13F9DD44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14:paraId="73AA2BAD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760" w:type="dxa"/>
            <w:vAlign w:val="center"/>
          </w:tcPr>
          <w:p w14:paraId="625A91F8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3F6" w:rsidRPr="006C726A" w14:paraId="036A1789" w14:textId="77777777" w:rsidTr="007100C7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2EC58930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163" w:type="dxa"/>
            <w:gridSpan w:val="2"/>
            <w:vAlign w:val="center"/>
          </w:tcPr>
          <w:p w14:paraId="6B2CB3A7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14:paraId="2CF4F6DE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760" w:type="dxa"/>
            <w:vAlign w:val="center"/>
          </w:tcPr>
          <w:p w14:paraId="4CAF7D63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3F6" w:rsidRPr="006C726A" w14:paraId="4C05C24E" w14:textId="77777777" w:rsidTr="007100C7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18158AB6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>
              <w:t xml:space="preserve">Co-PI </w:t>
            </w:r>
            <w:r w:rsidRPr="006C726A">
              <w:t>Name:</w:t>
            </w:r>
          </w:p>
        </w:tc>
        <w:tc>
          <w:tcPr>
            <w:tcW w:w="3163" w:type="dxa"/>
            <w:gridSpan w:val="2"/>
            <w:vAlign w:val="center"/>
          </w:tcPr>
          <w:p w14:paraId="0D77147A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14:paraId="2C59542E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760" w:type="dxa"/>
            <w:vAlign w:val="center"/>
          </w:tcPr>
          <w:p w14:paraId="79FF239A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3F6" w:rsidRPr="006C726A" w14:paraId="613AEFBE" w14:textId="77777777" w:rsidTr="007100C7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13FC11D1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163" w:type="dxa"/>
            <w:gridSpan w:val="2"/>
            <w:vAlign w:val="center"/>
          </w:tcPr>
          <w:p w14:paraId="48442C7B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14:paraId="7A6B554E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760" w:type="dxa"/>
            <w:vAlign w:val="center"/>
          </w:tcPr>
          <w:p w14:paraId="02B47D63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3F6" w:rsidRPr="006C726A" w14:paraId="6AEA2962" w14:textId="77777777" w:rsidTr="007100C7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2D0C2F62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163" w:type="dxa"/>
            <w:gridSpan w:val="2"/>
            <w:vAlign w:val="center"/>
          </w:tcPr>
          <w:p w14:paraId="47828789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14:paraId="759670CD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760" w:type="dxa"/>
            <w:vAlign w:val="center"/>
          </w:tcPr>
          <w:p w14:paraId="2772671A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3F6" w:rsidRPr="006C726A" w14:paraId="7C661455" w14:textId="77777777" w:rsidTr="007100C7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344285BF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Project Title:</w:t>
            </w:r>
          </w:p>
        </w:tc>
        <w:tc>
          <w:tcPr>
            <w:tcW w:w="7662" w:type="dxa"/>
            <w:gridSpan w:val="4"/>
            <w:vAlign w:val="center"/>
          </w:tcPr>
          <w:p w14:paraId="7711AEA6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3F6" w:rsidRPr="006C726A" w14:paraId="38A4814C" w14:textId="77777777" w:rsidTr="007100C7">
        <w:trPr>
          <w:gridAfter w:val="1"/>
          <w:wAfter w:w="113" w:type="dxa"/>
          <w:trHeight w:val="743"/>
        </w:trPr>
        <w:tc>
          <w:tcPr>
            <w:tcW w:w="1511" w:type="dxa"/>
            <w:vAlign w:val="center"/>
          </w:tcPr>
          <w:p w14:paraId="7326EECC" w14:textId="77777777" w:rsidR="00BD23F6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Total Funds</w:t>
            </w:r>
          </w:p>
          <w:p w14:paraId="37A3F3EF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Requested:</w:t>
            </w:r>
          </w:p>
        </w:tc>
        <w:tc>
          <w:tcPr>
            <w:tcW w:w="7662" w:type="dxa"/>
            <w:gridSpan w:val="4"/>
            <w:vAlign w:val="center"/>
          </w:tcPr>
          <w:p w14:paraId="27D1D9FD" w14:textId="77777777" w:rsidR="00BD23F6" w:rsidRPr="006C726A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3F6" w:rsidRPr="00AB3946" w14:paraId="7582F0F3" w14:textId="77777777" w:rsidTr="00710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9286" w:type="dxa"/>
            <w:gridSpan w:val="6"/>
          </w:tcPr>
          <w:p w14:paraId="1A0117E7" w14:textId="77777777" w:rsidR="00BD23F6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14:paraId="36FEC3D9" w14:textId="77777777" w:rsidR="00BD23F6" w:rsidRPr="00AB3946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AB3946">
              <w:rPr>
                <w:b/>
                <w:sz w:val="24"/>
                <w:szCs w:val="24"/>
              </w:rPr>
              <w:t xml:space="preserve">Does this proposal involve: </w:t>
            </w:r>
          </w:p>
          <w:p w14:paraId="66AC27E2" w14:textId="77777777" w:rsidR="00BD23F6" w:rsidRPr="00FB24BF" w:rsidRDefault="00BD23F6" w:rsidP="007100C7">
            <w:pPr>
              <w:tabs>
                <w:tab w:val="left" w:pos="1440"/>
                <w:tab w:val="left" w:pos="432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7420D1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Double click the box and c</w:t>
            </w:r>
            <w:r w:rsidRPr="007420D1">
              <w:rPr>
                <w:i/>
                <w:szCs w:val="24"/>
              </w:rPr>
              <w:t xml:space="preserve">heck all that apply and provide protocol number if applicable) </w:t>
            </w:r>
          </w:p>
        </w:tc>
      </w:tr>
      <w:tr w:rsidR="00BD23F6" w:rsidRPr="00AB3946" w14:paraId="246C6819" w14:textId="77777777" w:rsidTr="00710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4430" w:type="dxa"/>
            <w:gridSpan w:val="2"/>
          </w:tcPr>
          <w:p w14:paraId="3B62910A" w14:textId="77777777" w:rsidR="00BD23F6" w:rsidRPr="00AB3946" w:rsidRDefault="00BD23F6" w:rsidP="007100C7">
            <w:pPr>
              <w:spacing w:before="24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sz w:val="24"/>
                <w:szCs w:val="24"/>
              </w:rPr>
              <w:instrText xml:space="preserve"> FORMCHECKBOX </w:instrText>
            </w:r>
            <w:r w:rsidR="003436BD">
              <w:rPr>
                <w:sz w:val="24"/>
                <w:szCs w:val="24"/>
              </w:rPr>
            </w:r>
            <w:r w:rsidR="003436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Pr="00AB3946">
              <w:rPr>
                <w:sz w:val="24"/>
                <w:szCs w:val="24"/>
              </w:rPr>
              <w:t xml:space="preserve"> Animals </w:t>
            </w:r>
          </w:p>
        </w:tc>
        <w:tc>
          <w:tcPr>
            <w:tcW w:w="4856" w:type="dxa"/>
            <w:gridSpan w:val="4"/>
          </w:tcPr>
          <w:p w14:paraId="4F6302BA" w14:textId="77777777" w:rsidR="00BD23F6" w:rsidRPr="00AB3946" w:rsidRDefault="00BD23F6" w:rsidP="007100C7">
            <w:pPr>
              <w:spacing w:before="240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BD23F6" w:rsidRPr="00AB3946" w14:paraId="5FFD362E" w14:textId="77777777" w:rsidTr="00710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1"/>
        </w:trPr>
        <w:tc>
          <w:tcPr>
            <w:tcW w:w="4430" w:type="dxa"/>
            <w:gridSpan w:val="2"/>
          </w:tcPr>
          <w:p w14:paraId="6DE24858" w14:textId="77777777" w:rsidR="00BD23F6" w:rsidRPr="00AB3946" w:rsidRDefault="00BD23F6" w:rsidP="007100C7">
            <w:pPr>
              <w:spacing w:before="240"/>
              <w:rPr>
                <w:sz w:val="24"/>
                <w:szCs w:val="24"/>
                <w:u w:val="single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3436BD">
              <w:rPr>
                <w:sz w:val="24"/>
                <w:szCs w:val="24"/>
              </w:rPr>
            </w:r>
            <w:r w:rsidR="003436BD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3"/>
            <w:r w:rsidRPr="00AB39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Biological M</w:t>
            </w:r>
            <w:r w:rsidRPr="00E81ABF">
              <w:rPr>
                <w:sz w:val="24"/>
                <w:szCs w:val="24"/>
              </w:rPr>
              <w:t xml:space="preserve">aterials </w:t>
            </w:r>
            <w:r>
              <w:rPr>
                <w:sz w:val="24"/>
                <w:szCs w:val="24"/>
              </w:rPr>
              <w:t>(rDNA, Cells, Microorganisms, Biological Toxins)</w:t>
            </w:r>
            <w:r w:rsidRPr="00AB3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  <w:gridSpan w:val="4"/>
          </w:tcPr>
          <w:p w14:paraId="1CFE39D4" w14:textId="77777777" w:rsidR="00BD23F6" w:rsidRPr="00AB3946" w:rsidRDefault="00BD23F6" w:rsidP="007100C7">
            <w:pPr>
              <w:spacing w:before="240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BD23F6" w:rsidRPr="00AB3946" w14:paraId="6717E694" w14:textId="77777777" w:rsidTr="00710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4430" w:type="dxa"/>
            <w:gridSpan w:val="2"/>
          </w:tcPr>
          <w:p w14:paraId="10147D72" w14:textId="77777777" w:rsidR="00BD23F6" w:rsidRPr="00AB3946" w:rsidRDefault="00BD23F6" w:rsidP="007100C7">
            <w:pPr>
              <w:spacing w:before="240"/>
              <w:rPr>
                <w:sz w:val="24"/>
                <w:szCs w:val="24"/>
                <w:u w:val="single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3436BD">
              <w:rPr>
                <w:sz w:val="24"/>
                <w:szCs w:val="24"/>
              </w:rPr>
            </w:r>
            <w:r w:rsidR="003436BD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4"/>
            <w:r w:rsidRPr="00AB3946">
              <w:rPr>
                <w:sz w:val="24"/>
                <w:szCs w:val="24"/>
              </w:rPr>
              <w:t xml:space="preserve"> Human Subjects </w:t>
            </w:r>
          </w:p>
        </w:tc>
        <w:tc>
          <w:tcPr>
            <w:tcW w:w="4856" w:type="dxa"/>
            <w:gridSpan w:val="4"/>
          </w:tcPr>
          <w:p w14:paraId="7D1D461E" w14:textId="77777777" w:rsidR="00BD23F6" w:rsidRPr="00AB3946" w:rsidRDefault="00BD23F6" w:rsidP="007100C7">
            <w:pPr>
              <w:spacing w:before="240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BD23F6" w:rsidRPr="00AB3946" w14:paraId="105FEB78" w14:textId="77777777" w:rsidTr="00710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4430" w:type="dxa"/>
            <w:gridSpan w:val="2"/>
          </w:tcPr>
          <w:p w14:paraId="1AF5BB5F" w14:textId="77777777" w:rsidR="00BD23F6" w:rsidRPr="00AB3946" w:rsidRDefault="00BD23F6" w:rsidP="007100C7">
            <w:pPr>
              <w:spacing w:before="240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3436BD">
              <w:rPr>
                <w:sz w:val="24"/>
                <w:szCs w:val="24"/>
              </w:rPr>
            </w:r>
            <w:r w:rsidR="003436BD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5"/>
            <w:r w:rsidRPr="00AB3946">
              <w:rPr>
                <w:sz w:val="24"/>
                <w:szCs w:val="24"/>
              </w:rPr>
              <w:t xml:space="preserve"> Radioisotopes/Lasers/X-Rays </w:t>
            </w:r>
          </w:p>
        </w:tc>
        <w:tc>
          <w:tcPr>
            <w:tcW w:w="4856" w:type="dxa"/>
            <w:gridSpan w:val="4"/>
          </w:tcPr>
          <w:p w14:paraId="6021EBCC" w14:textId="77777777" w:rsidR="00BD23F6" w:rsidRPr="00AB3946" w:rsidRDefault="00BD23F6" w:rsidP="007100C7">
            <w:pPr>
              <w:spacing w:before="240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Registration/Sub-license:</w:t>
            </w:r>
          </w:p>
        </w:tc>
      </w:tr>
    </w:tbl>
    <w:p w14:paraId="4AD925D2" w14:textId="77777777" w:rsidR="00BD23F6" w:rsidRPr="009F3820" w:rsidRDefault="00BD23F6" w:rsidP="00BD23F6">
      <w:pPr>
        <w:spacing w:after="0"/>
        <w:rPr>
          <w:b/>
        </w:rPr>
      </w:pPr>
    </w:p>
    <w:p w14:paraId="078CD138" w14:textId="77777777" w:rsidR="00BD23F6" w:rsidRPr="007D2252" w:rsidRDefault="00BD23F6" w:rsidP="00BD23F6">
      <w:pPr>
        <w:spacing w:after="0"/>
        <w:rPr>
          <w:b/>
          <w:u w:val="single"/>
        </w:rPr>
      </w:pPr>
      <w:r w:rsidRPr="005E1500">
        <w:rPr>
          <w:b/>
          <w:u w:val="single"/>
        </w:rP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270"/>
      </w:tblGrid>
      <w:tr w:rsidR="00BD23F6" w14:paraId="57800D02" w14:textId="77777777" w:rsidTr="007100C7">
        <w:trPr>
          <w:trHeight w:val="432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40430259" w14:textId="77777777" w:rsidR="00BD23F6" w:rsidRDefault="00BD23F6" w:rsidP="007100C7">
            <w:pPr>
              <w:rPr>
                <w:b/>
              </w:rPr>
            </w:pPr>
          </w:p>
        </w:tc>
        <w:tc>
          <w:tcPr>
            <w:tcW w:w="270" w:type="dxa"/>
            <w:vAlign w:val="bottom"/>
          </w:tcPr>
          <w:p w14:paraId="65BDE23A" w14:textId="77777777" w:rsidR="00BD23F6" w:rsidRDefault="00BD23F6" w:rsidP="007100C7">
            <w:pPr>
              <w:rPr>
                <w:b/>
              </w:rPr>
            </w:pPr>
          </w:p>
        </w:tc>
      </w:tr>
      <w:tr w:rsidR="00BD23F6" w14:paraId="2BE7162C" w14:textId="77777777" w:rsidTr="007100C7">
        <w:tc>
          <w:tcPr>
            <w:tcW w:w="4338" w:type="dxa"/>
            <w:tcBorders>
              <w:top w:val="single" w:sz="4" w:space="0" w:color="auto"/>
            </w:tcBorders>
            <w:vAlign w:val="bottom"/>
          </w:tcPr>
          <w:p w14:paraId="667FF8F7" w14:textId="77777777" w:rsidR="00BD23F6" w:rsidRDefault="00BD23F6" w:rsidP="007100C7">
            <w:pPr>
              <w:rPr>
                <w:b/>
              </w:rPr>
            </w:pPr>
            <w:r w:rsidRPr="009F3820">
              <w:rPr>
                <w:b/>
              </w:rPr>
              <w:t>Principal Investigator</w:t>
            </w:r>
            <w:r>
              <w:rPr>
                <w:b/>
              </w:rPr>
              <w:t>(s)</w:t>
            </w:r>
          </w:p>
        </w:tc>
        <w:tc>
          <w:tcPr>
            <w:tcW w:w="270" w:type="dxa"/>
            <w:vAlign w:val="bottom"/>
          </w:tcPr>
          <w:p w14:paraId="567F0381" w14:textId="77777777" w:rsidR="00BD23F6" w:rsidRDefault="00BD23F6" w:rsidP="007100C7">
            <w:pPr>
              <w:rPr>
                <w:b/>
              </w:rPr>
            </w:pPr>
          </w:p>
        </w:tc>
      </w:tr>
      <w:tr w:rsidR="00BD23F6" w14:paraId="1FAD403C" w14:textId="77777777" w:rsidTr="007100C7">
        <w:trPr>
          <w:trHeight w:val="207"/>
        </w:trPr>
        <w:tc>
          <w:tcPr>
            <w:tcW w:w="4338" w:type="dxa"/>
            <w:vAlign w:val="bottom"/>
          </w:tcPr>
          <w:p w14:paraId="5B4A5D2A" w14:textId="77777777" w:rsidR="00BD23F6" w:rsidRDefault="00BD23F6" w:rsidP="007100C7">
            <w:pPr>
              <w:rPr>
                <w:b/>
              </w:rPr>
            </w:pPr>
          </w:p>
        </w:tc>
        <w:tc>
          <w:tcPr>
            <w:tcW w:w="270" w:type="dxa"/>
            <w:vAlign w:val="bottom"/>
          </w:tcPr>
          <w:p w14:paraId="4EE50387" w14:textId="77777777" w:rsidR="00BD23F6" w:rsidRDefault="00BD23F6" w:rsidP="007100C7">
            <w:pPr>
              <w:rPr>
                <w:b/>
              </w:rPr>
            </w:pPr>
          </w:p>
        </w:tc>
      </w:tr>
      <w:tr w:rsidR="00BD23F6" w14:paraId="01CE44DE" w14:textId="77777777" w:rsidTr="007100C7">
        <w:trPr>
          <w:trHeight w:val="477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54860414" w14:textId="77777777" w:rsidR="00BD23F6" w:rsidRDefault="00BD23F6" w:rsidP="007100C7">
            <w:pPr>
              <w:rPr>
                <w:b/>
              </w:rPr>
            </w:pPr>
          </w:p>
        </w:tc>
        <w:tc>
          <w:tcPr>
            <w:tcW w:w="270" w:type="dxa"/>
            <w:vAlign w:val="bottom"/>
          </w:tcPr>
          <w:p w14:paraId="34575BA4" w14:textId="77777777" w:rsidR="00BD23F6" w:rsidRDefault="00BD23F6" w:rsidP="007100C7">
            <w:pPr>
              <w:rPr>
                <w:b/>
              </w:rPr>
            </w:pPr>
          </w:p>
        </w:tc>
      </w:tr>
      <w:tr w:rsidR="00BD23F6" w14:paraId="13329626" w14:textId="77777777" w:rsidTr="007100C7">
        <w:tc>
          <w:tcPr>
            <w:tcW w:w="4338" w:type="dxa"/>
            <w:tcBorders>
              <w:top w:val="single" w:sz="4" w:space="0" w:color="auto"/>
            </w:tcBorders>
            <w:vAlign w:val="bottom"/>
          </w:tcPr>
          <w:p w14:paraId="61349C76" w14:textId="77777777" w:rsidR="00BD23F6" w:rsidRDefault="00BD23F6" w:rsidP="007100C7">
            <w:pPr>
              <w:rPr>
                <w:b/>
              </w:rPr>
            </w:pPr>
            <w:r>
              <w:rPr>
                <w:b/>
              </w:rPr>
              <w:t>D</w:t>
            </w:r>
            <w:r w:rsidRPr="009F3820">
              <w:rPr>
                <w:b/>
              </w:rPr>
              <w:t>ate</w:t>
            </w:r>
          </w:p>
        </w:tc>
        <w:tc>
          <w:tcPr>
            <w:tcW w:w="270" w:type="dxa"/>
            <w:vAlign w:val="bottom"/>
          </w:tcPr>
          <w:p w14:paraId="3A635454" w14:textId="77777777" w:rsidR="00BD23F6" w:rsidRDefault="00BD23F6" w:rsidP="007100C7">
            <w:pPr>
              <w:rPr>
                <w:b/>
              </w:rPr>
            </w:pPr>
          </w:p>
        </w:tc>
      </w:tr>
    </w:tbl>
    <w:p w14:paraId="34FA4D87" w14:textId="31DB2955" w:rsidR="00EB6906" w:rsidRDefault="00EB6906" w:rsidP="00C95121">
      <w:pPr>
        <w:spacing w:after="0"/>
        <w:jc w:val="both"/>
        <w:rPr>
          <w:b/>
        </w:rPr>
      </w:pPr>
    </w:p>
    <w:p w14:paraId="3FCD63F7" w14:textId="4580DC83" w:rsidR="00BD23F6" w:rsidRDefault="00BD23F6" w:rsidP="00C95121">
      <w:pPr>
        <w:spacing w:after="0"/>
        <w:jc w:val="both"/>
        <w:rPr>
          <w:b/>
        </w:rPr>
      </w:pPr>
    </w:p>
    <w:p w14:paraId="7B986900" w14:textId="210115EB" w:rsidR="00BD23F6" w:rsidRDefault="00BD23F6" w:rsidP="00C95121">
      <w:pPr>
        <w:spacing w:after="0"/>
        <w:jc w:val="both"/>
        <w:rPr>
          <w:b/>
        </w:rPr>
      </w:pPr>
    </w:p>
    <w:p w14:paraId="41B2A805" w14:textId="7DE4A4E0" w:rsidR="00BD23F6" w:rsidRDefault="00BD23F6" w:rsidP="00C95121">
      <w:pPr>
        <w:spacing w:after="0"/>
        <w:jc w:val="both"/>
        <w:rPr>
          <w:b/>
        </w:rPr>
      </w:pPr>
    </w:p>
    <w:p w14:paraId="47961624" w14:textId="77777777" w:rsidR="00BD23F6" w:rsidRDefault="00BD23F6" w:rsidP="00C95121">
      <w:pPr>
        <w:spacing w:after="0"/>
        <w:jc w:val="both"/>
        <w:rPr>
          <w:b/>
        </w:rPr>
      </w:pPr>
    </w:p>
    <w:p w14:paraId="060B2F6C" w14:textId="00F6EC78" w:rsidR="00C95121" w:rsidRPr="004C21F8" w:rsidRDefault="00C95121" w:rsidP="00BD23F6">
      <w:pPr>
        <w:pStyle w:val="ListParagraph"/>
        <w:numPr>
          <w:ilvl w:val="0"/>
          <w:numId w:val="31"/>
        </w:numPr>
        <w:spacing w:after="0"/>
        <w:contextualSpacing w:val="0"/>
        <w:jc w:val="center"/>
        <w:rPr>
          <w:b/>
          <w:sz w:val="24"/>
          <w:szCs w:val="24"/>
        </w:rPr>
      </w:pPr>
      <w:r w:rsidRPr="004C21F8">
        <w:rPr>
          <w:b/>
          <w:sz w:val="24"/>
          <w:szCs w:val="24"/>
        </w:rPr>
        <w:lastRenderedPageBreak/>
        <w:t>PREVIOUS GEAR FUNDING</w:t>
      </w:r>
    </w:p>
    <w:p w14:paraId="7626E719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4D7C9202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3EFA2E2B" w14:textId="15B9175E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1ECA007D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46817F38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70FA6FF1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52A56045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2D6B0A50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7E777155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4743B4A7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0B763E5E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52434B81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7AB465E8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75B67182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732D8EB8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35C92AD8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017D8002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46A4708B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2D7E5798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62F33204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26D2AE74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7B7B5A4D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464424B9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3F41A4A6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54564D2B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0DDB54CC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3250D859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2D300E1C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69F316A6" w14:textId="77777777" w:rsidR="00186561" w:rsidRDefault="0018656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2DB8C5EF" w14:textId="77777777" w:rsidR="00186561" w:rsidRDefault="0018656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5CE9F7D9" w14:textId="77777777" w:rsidR="00C95121" w:rsidRDefault="00C95121" w:rsidP="00C95121">
      <w:pPr>
        <w:spacing w:after="0"/>
        <w:ind w:left="360"/>
        <w:jc w:val="center"/>
        <w:rPr>
          <w:b/>
          <w:sz w:val="28"/>
          <w:szCs w:val="28"/>
        </w:rPr>
      </w:pPr>
    </w:p>
    <w:p w14:paraId="16D63972" w14:textId="4AB9E2E2" w:rsidR="00C95121" w:rsidRPr="00186561" w:rsidRDefault="00C95121" w:rsidP="00BD23F6">
      <w:pPr>
        <w:pStyle w:val="ListParagraph"/>
        <w:numPr>
          <w:ilvl w:val="0"/>
          <w:numId w:val="31"/>
        </w:numPr>
        <w:spacing w:after="0"/>
        <w:contextualSpacing w:val="0"/>
        <w:jc w:val="center"/>
        <w:rPr>
          <w:b/>
          <w:sz w:val="28"/>
          <w:szCs w:val="28"/>
        </w:rPr>
      </w:pPr>
      <w:r w:rsidRPr="004C21F8">
        <w:rPr>
          <w:b/>
          <w:smallCaps/>
          <w:sz w:val="28"/>
          <w:szCs w:val="28"/>
        </w:rPr>
        <w:t>pre-proposal narrative</w:t>
      </w:r>
    </w:p>
    <w:p w14:paraId="1C1739BF" w14:textId="2C284F27" w:rsidR="00186561" w:rsidRPr="00DB52A3" w:rsidRDefault="00186561" w:rsidP="00DB52A3">
      <w:pPr>
        <w:spacing w:after="0"/>
        <w:ind w:left="360"/>
        <w:jc w:val="center"/>
        <w:rPr>
          <w:b/>
        </w:rPr>
      </w:pPr>
      <w:r w:rsidRPr="00DB52A3">
        <w:rPr>
          <w:b/>
        </w:rPr>
        <w:t xml:space="preserve">Limit to two double-spaced, single-sided pages and at least 12-point font. </w:t>
      </w:r>
      <w:r w:rsidR="009E192B">
        <w:rPr>
          <w:b/>
        </w:rPr>
        <w:t xml:space="preserve"> </w:t>
      </w:r>
      <w:r w:rsidRPr="00DB52A3">
        <w:rPr>
          <w:b/>
        </w:rPr>
        <w:t>Be concise.</w:t>
      </w:r>
    </w:p>
    <w:p w14:paraId="2B0C3A84" w14:textId="77777777" w:rsidR="00186561" w:rsidRPr="00186561" w:rsidRDefault="00186561" w:rsidP="00186561">
      <w:pPr>
        <w:spacing w:after="0"/>
        <w:ind w:left="540"/>
        <w:jc w:val="center"/>
        <w:rPr>
          <w:b/>
          <w:sz w:val="28"/>
          <w:szCs w:val="28"/>
        </w:rPr>
      </w:pPr>
    </w:p>
    <w:p w14:paraId="33667653" w14:textId="77777777" w:rsidR="00C95121" w:rsidRPr="0024348D" w:rsidRDefault="00C95121" w:rsidP="00C95121">
      <w:pPr>
        <w:pStyle w:val="ListParagraph"/>
        <w:spacing w:after="0"/>
        <w:ind w:left="1080"/>
        <w:contextualSpacing w:val="0"/>
        <w:rPr>
          <w:b/>
        </w:rPr>
      </w:pPr>
    </w:p>
    <w:p w14:paraId="7CD6128F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3B92F1EF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0F582C94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44B2D992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1C518B89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7F62C3E8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0B02A3E1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7F55A74E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140060DC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6D90A5C5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61346C34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3327E7A0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1CEDABB6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64E11CA3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2B1489E9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4DFB6A50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412A6185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11EBF8B8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24B176AC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4722776E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104C93BA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64CBF519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7F86B890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6E636F82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77B9D086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2E81A017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3DE74C20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602EE082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0167B7FE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030A39CF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3A5865F6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6C4C5056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46B2ED27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5940B906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2306FC70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5E0F25AF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062591FB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6A5DF0C5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30EAA450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34AE565F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1F345507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35AEB134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09D0F28F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2FF6032F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0BE4F480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69847E7B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1AF5266D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49CFF319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49ADD535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2CD924E7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216972CF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65662E36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1C07C49B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710E32DE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48C25034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618BC7E9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4A811A7F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55E266B5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698B0F29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16D176D5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7CC8822C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3336C60D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5758A222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7E50E224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00007F96" w14:textId="77777777" w:rsidR="00852ADB" w:rsidRDefault="00852ADB" w:rsidP="00C95121">
      <w:pPr>
        <w:spacing w:after="0"/>
        <w:rPr>
          <w:b/>
          <w:sz w:val="24"/>
          <w:szCs w:val="24"/>
        </w:rPr>
      </w:pPr>
    </w:p>
    <w:p w14:paraId="6D60432F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20FE60EE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59D951DE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01268F76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7BBB4340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5A0FDD84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2DB2071E" w14:textId="77777777" w:rsidR="00C95121" w:rsidRPr="004C21F8" w:rsidRDefault="00C95121" w:rsidP="00BD23F6">
      <w:pPr>
        <w:pStyle w:val="ListParagraph"/>
        <w:numPr>
          <w:ilvl w:val="0"/>
          <w:numId w:val="31"/>
        </w:numPr>
        <w:spacing w:after="0"/>
        <w:contextualSpacing w:val="0"/>
        <w:jc w:val="center"/>
        <w:rPr>
          <w:b/>
          <w:smallCaps/>
          <w:sz w:val="24"/>
          <w:szCs w:val="24"/>
        </w:rPr>
      </w:pPr>
      <w:r w:rsidRPr="004C21F8">
        <w:rPr>
          <w:b/>
          <w:smallCaps/>
          <w:sz w:val="24"/>
          <w:szCs w:val="24"/>
        </w:rPr>
        <w:t>REFERENCES</w:t>
      </w:r>
    </w:p>
    <w:p w14:paraId="21C7CE89" w14:textId="77777777" w:rsidR="00C95121" w:rsidRDefault="00C95121" w:rsidP="00C95121">
      <w:pPr>
        <w:spacing w:after="0"/>
        <w:ind w:left="360"/>
        <w:rPr>
          <w:b/>
          <w:sz w:val="24"/>
          <w:szCs w:val="24"/>
        </w:rPr>
      </w:pPr>
    </w:p>
    <w:p w14:paraId="094B1FEF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2214D636" w14:textId="77777777" w:rsidR="00C95121" w:rsidRDefault="00C95121" w:rsidP="00C95121">
      <w:pPr>
        <w:spacing w:after="0"/>
        <w:rPr>
          <w:b/>
          <w:sz w:val="24"/>
          <w:szCs w:val="24"/>
        </w:rPr>
      </w:pPr>
    </w:p>
    <w:p w14:paraId="146AACE9" w14:textId="77777777" w:rsidR="00C95121" w:rsidRPr="007E04DE" w:rsidRDefault="00C95121" w:rsidP="00C95121">
      <w:pPr>
        <w:spacing w:after="0"/>
        <w:rPr>
          <w:b/>
          <w:sz w:val="24"/>
          <w:szCs w:val="24"/>
        </w:rPr>
      </w:pPr>
    </w:p>
    <w:p w14:paraId="5B783192" w14:textId="77777777" w:rsidR="00C95121" w:rsidRDefault="00C95121" w:rsidP="00C95121">
      <w:pPr>
        <w:spacing w:after="0"/>
        <w:jc w:val="both"/>
        <w:rPr>
          <w:b/>
        </w:rPr>
      </w:pPr>
    </w:p>
    <w:p w14:paraId="2D12A075" w14:textId="77777777" w:rsidR="00C95121" w:rsidRDefault="00C95121" w:rsidP="00C95121">
      <w:pPr>
        <w:spacing w:after="0"/>
        <w:jc w:val="both"/>
        <w:rPr>
          <w:b/>
        </w:rPr>
      </w:pPr>
    </w:p>
    <w:p w14:paraId="3EA269FE" w14:textId="77777777" w:rsidR="00C95121" w:rsidRDefault="00C95121" w:rsidP="00C95121">
      <w:pPr>
        <w:spacing w:after="0"/>
        <w:jc w:val="both"/>
        <w:rPr>
          <w:b/>
        </w:rPr>
      </w:pPr>
    </w:p>
    <w:p w14:paraId="77C905AB" w14:textId="77777777" w:rsidR="00C95121" w:rsidRPr="00F2732B" w:rsidRDefault="00C95121" w:rsidP="00C95121">
      <w:pPr>
        <w:spacing w:after="0"/>
        <w:jc w:val="both"/>
        <w:rPr>
          <w:b/>
        </w:rPr>
      </w:pPr>
    </w:p>
    <w:p w14:paraId="75EB6D80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3D4B56B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7240B5B1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37872FC0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83FBAAE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FE98E90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E0EEC9F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7D988672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F6AB8D3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C4168C5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5D198C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2A9CA61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6C5BFC2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7B5A4B1E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200AF57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7F5376BE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3FFF4492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3EF65E18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C849C62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6701106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44A0094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604E8BC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5614C43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0B7899F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C276616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E844536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360260C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7AA076E4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78FE158A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68D5421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36E15FB7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7F21AE44" w14:textId="77777777" w:rsidR="00C95121" w:rsidRDefault="00C95121" w:rsidP="00C95121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A276F26" w14:textId="77777777" w:rsidR="00C95121" w:rsidRDefault="00C95121" w:rsidP="00BD23F6">
      <w:pPr>
        <w:pStyle w:val="ListParagraph"/>
        <w:numPr>
          <w:ilvl w:val="0"/>
          <w:numId w:val="31"/>
        </w:numPr>
        <w:spacing w:after="0"/>
        <w:contextualSpacing w:val="0"/>
        <w:jc w:val="center"/>
        <w:rPr>
          <w:b/>
          <w:smallCaps/>
          <w:sz w:val="24"/>
          <w:szCs w:val="24"/>
        </w:rPr>
      </w:pPr>
      <w:r w:rsidRPr="00B07715">
        <w:rPr>
          <w:b/>
          <w:smallCaps/>
          <w:sz w:val="24"/>
          <w:szCs w:val="24"/>
        </w:rPr>
        <w:t>CURRICULUM VITAE</w:t>
      </w:r>
    </w:p>
    <w:p w14:paraId="313394C0" w14:textId="34629111" w:rsidR="003E56A0" w:rsidRPr="009E192B" w:rsidRDefault="003E56A0" w:rsidP="009E192B">
      <w:pPr>
        <w:spacing w:after="0"/>
        <w:ind w:left="360"/>
        <w:jc w:val="both"/>
        <w:rPr>
          <w:b/>
        </w:rPr>
      </w:pPr>
      <w:r w:rsidRPr="009E192B">
        <w:rPr>
          <w:b/>
        </w:rPr>
        <w:t>Include vitae for all professional personne</w:t>
      </w:r>
      <w:r w:rsidR="00735133">
        <w:rPr>
          <w:b/>
        </w:rPr>
        <w:t xml:space="preserve">l who will work on the project (2 </w:t>
      </w:r>
      <w:r w:rsidRPr="009E192B">
        <w:rPr>
          <w:b/>
        </w:rPr>
        <w:t xml:space="preserve">pages </w:t>
      </w:r>
      <w:r w:rsidR="00735133">
        <w:rPr>
          <w:b/>
        </w:rPr>
        <w:t xml:space="preserve">max for each). Indicate </w:t>
      </w:r>
      <w:r w:rsidRPr="009E192B">
        <w:rPr>
          <w:b/>
        </w:rPr>
        <w:t>total number of peer-reviewed publications and</w:t>
      </w:r>
      <w:r w:rsidR="00735133">
        <w:rPr>
          <w:b/>
        </w:rPr>
        <w:t xml:space="preserve"> </w:t>
      </w:r>
      <w:r w:rsidRPr="009E192B">
        <w:rPr>
          <w:b/>
        </w:rPr>
        <w:t xml:space="preserve">the </w:t>
      </w:r>
      <w:r w:rsidR="00735133">
        <w:rPr>
          <w:b/>
        </w:rPr>
        <w:t>5</w:t>
      </w:r>
      <w:r w:rsidRPr="009E192B">
        <w:rPr>
          <w:b/>
        </w:rPr>
        <w:t xml:space="preserve"> most significant for this research.</w:t>
      </w:r>
    </w:p>
    <w:p w14:paraId="1A25D985" w14:textId="77777777" w:rsidR="003E56A0" w:rsidRPr="003E56A0" w:rsidRDefault="003E56A0" w:rsidP="003E56A0">
      <w:pPr>
        <w:spacing w:after="0"/>
        <w:ind w:left="540"/>
        <w:jc w:val="center"/>
        <w:rPr>
          <w:b/>
          <w:smallCaps/>
          <w:sz w:val="24"/>
          <w:szCs w:val="24"/>
        </w:rPr>
      </w:pPr>
    </w:p>
    <w:p w14:paraId="65DFD5CD" w14:textId="77777777" w:rsidR="00C95121" w:rsidRDefault="00C95121" w:rsidP="003E56A0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571A00DF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1BA05E54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724F84E5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6FAA30DC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6F2168DF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6FC12413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5F91F0D9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7CD1B016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135D347B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79B30927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64731F64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2F8833D8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1739AA41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1A454FB7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700FD99F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2B1CA72B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0545E096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64C5844D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08716574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014DC0B4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1EE6574A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05AF7792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378AD82B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6493CDB0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1546B5DA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651CD24A" w14:textId="77777777" w:rsidR="00C95121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697A580A" w14:textId="77777777" w:rsidR="00777024" w:rsidRDefault="00777024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1DBC5267" w14:textId="77777777" w:rsidR="00C95121" w:rsidRPr="00E1097C" w:rsidRDefault="00C95121" w:rsidP="00C95121">
      <w:pPr>
        <w:spacing w:after="0"/>
        <w:ind w:left="360"/>
        <w:jc w:val="center"/>
        <w:rPr>
          <w:b/>
          <w:smallCaps/>
          <w:sz w:val="28"/>
          <w:szCs w:val="28"/>
        </w:rPr>
      </w:pPr>
    </w:p>
    <w:p w14:paraId="5CB1F403" w14:textId="77777777" w:rsidR="00C95121" w:rsidRPr="00B07715" w:rsidRDefault="00C95121" w:rsidP="00BD23F6">
      <w:pPr>
        <w:pStyle w:val="ListParagraph"/>
        <w:numPr>
          <w:ilvl w:val="0"/>
          <w:numId w:val="31"/>
        </w:numPr>
        <w:spacing w:after="0"/>
        <w:contextualSpacing w:val="0"/>
        <w:jc w:val="center"/>
        <w:rPr>
          <w:b/>
          <w:smallCaps/>
          <w:sz w:val="24"/>
          <w:szCs w:val="24"/>
        </w:rPr>
      </w:pPr>
      <w:r w:rsidRPr="00B07715">
        <w:rPr>
          <w:b/>
          <w:smallCaps/>
          <w:sz w:val="24"/>
          <w:szCs w:val="24"/>
        </w:rPr>
        <w:t>CURRENT AND PENDIN</w:t>
      </w:r>
      <w:r>
        <w:rPr>
          <w:b/>
          <w:smallCaps/>
          <w:sz w:val="24"/>
          <w:szCs w:val="24"/>
        </w:rPr>
        <w:t>G</w:t>
      </w:r>
      <w:r w:rsidRPr="00B07715">
        <w:rPr>
          <w:b/>
          <w:smallCaps/>
          <w:sz w:val="24"/>
          <w:szCs w:val="24"/>
        </w:rPr>
        <w:t xml:space="preserve"> SUPPORT</w:t>
      </w:r>
    </w:p>
    <w:p w14:paraId="31EAF294" w14:textId="77777777" w:rsidR="00C95121" w:rsidRDefault="00C95121" w:rsidP="00C95121">
      <w:pPr>
        <w:spacing w:after="0"/>
        <w:ind w:left="360"/>
        <w:rPr>
          <w:b/>
          <w:sz w:val="24"/>
          <w:szCs w:val="24"/>
        </w:rPr>
      </w:pPr>
    </w:p>
    <w:p w14:paraId="1D68E94A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5CCA8756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60B6C4B5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5EA5451E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05598949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56F472E2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7AE83F3C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3ACED9A8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2C80DB6C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666E8C75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3A0F569F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797ADDBC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79997C8A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104BB518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436F100B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16C743ED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75858AF9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1F317549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476D2AB1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420B927B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50FF4BC7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6D0AFBFD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59720BED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0740560C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4A31C0C2" w14:textId="77777777" w:rsidR="00C95121" w:rsidRDefault="00C95121" w:rsidP="00C95121">
      <w:pPr>
        <w:spacing w:after="0"/>
        <w:ind w:left="360"/>
        <w:rPr>
          <w:b/>
          <w:sz w:val="24"/>
          <w:szCs w:val="24"/>
        </w:rPr>
      </w:pPr>
    </w:p>
    <w:p w14:paraId="71BCA75E" w14:textId="77777777" w:rsidR="00C95121" w:rsidRDefault="00C95121" w:rsidP="00C95121">
      <w:pPr>
        <w:spacing w:after="0"/>
        <w:ind w:left="360"/>
        <w:rPr>
          <w:b/>
          <w:sz w:val="24"/>
          <w:szCs w:val="24"/>
        </w:rPr>
      </w:pPr>
    </w:p>
    <w:p w14:paraId="6D6DB9A1" w14:textId="77777777" w:rsidR="00C95121" w:rsidRDefault="00C95121" w:rsidP="00C95121">
      <w:pPr>
        <w:spacing w:after="0"/>
        <w:ind w:left="360"/>
        <w:rPr>
          <w:b/>
          <w:sz w:val="24"/>
          <w:szCs w:val="24"/>
        </w:rPr>
      </w:pPr>
    </w:p>
    <w:p w14:paraId="257758B1" w14:textId="77777777" w:rsidR="00C95121" w:rsidRDefault="00C95121" w:rsidP="00C95121">
      <w:pPr>
        <w:spacing w:after="0"/>
        <w:ind w:left="360"/>
        <w:rPr>
          <w:b/>
          <w:sz w:val="24"/>
          <w:szCs w:val="24"/>
        </w:rPr>
      </w:pPr>
    </w:p>
    <w:p w14:paraId="6E9233DF" w14:textId="77777777" w:rsidR="00C95121" w:rsidRDefault="00C95121" w:rsidP="00C95121">
      <w:pPr>
        <w:spacing w:after="0"/>
        <w:ind w:left="360"/>
        <w:rPr>
          <w:b/>
          <w:sz w:val="24"/>
          <w:szCs w:val="24"/>
        </w:rPr>
      </w:pPr>
    </w:p>
    <w:p w14:paraId="79DCED57" w14:textId="77777777" w:rsidR="00C95121" w:rsidRDefault="00C95121" w:rsidP="00C95121">
      <w:pPr>
        <w:spacing w:after="0"/>
        <w:ind w:left="360"/>
        <w:rPr>
          <w:b/>
          <w:sz w:val="24"/>
          <w:szCs w:val="24"/>
        </w:rPr>
      </w:pPr>
    </w:p>
    <w:p w14:paraId="2B8A2236" w14:textId="77777777" w:rsidR="00C95121" w:rsidRDefault="00C95121" w:rsidP="00C95121">
      <w:pPr>
        <w:spacing w:after="0"/>
        <w:ind w:left="360"/>
        <w:rPr>
          <w:b/>
          <w:sz w:val="24"/>
          <w:szCs w:val="24"/>
        </w:rPr>
      </w:pPr>
    </w:p>
    <w:p w14:paraId="6D4F31FA" w14:textId="77777777" w:rsidR="00C95121" w:rsidRDefault="00C95121" w:rsidP="00C95121">
      <w:pPr>
        <w:spacing w:after="0"/>
        <w:ind w:left="360"/>
        <w:rPr>
          <w:b/>
          <w:sz w:val="24"/>
          <w:szCs w:val="24"/>
        </w:rPr>
      </w:pPr>
    </w:p>
    <w:p w14:paraId="123D4526" w14:textId="77777777" w:rsidR="00C95121" w:rsidRDefault="00C95121" w:rsidP="00C95121">
      <w:pPr>
        <w:spacing w:after="0"/>
        <w:ind w:left="360"/>
        <w:rPr>
          <w:b/>
          <w:sz w:val="24"/>
          <w:szCs w:val="24"/>
        </w:rPr>
      </w:pPr>
    </w:p>
    <w:p w14:paraId="53928A10" w14:textId="77777777" w:rsidR="00C95121" w:rsidRDefault="00C95121" w:rsidP="00C95121">
      <w:pPr>
        <w:spacing w:after="0"/>
        <w:ind w:left="360"/>
        <w:rPr>
          <w:b/>
          <w:sz w:val="24"/>
          <w:szCs w:val="24"/>
        </w:rPr>
      </w:pPr>
    </w:p>
    <w:p w14:paraId="37C757B0" w14:textId="77777777" w:rsidR="00C95121" w:rsidRDefault="00C95121" w:rsidP="00C95121">
      <w:pPr>
        <w:spacing w:after="0"/>
        <w:ind w:left="360"/>
        <w:rPr>
          <w:b/>
          <w:sz w:val="24"/>
          <w:szCs w:val="24"/>
        </w:rPr>
      </w:pPr>
    </w:p>
    <w:p w14:paraId="757BC68A" w14:textId="77777777" w:rsidR="00C95121" w:rsidRDefault="00C95121" w:rsidP="00C95121">
      <w:pPr>
        <w:spacing w:after="0"/>
        <w:ind w:left="360"/>
        <w:rPr>
          <w:b/>
          <w:sz w:val="24"/>
          <w:szCs w:val="24"/>
        </w:rPr>
      </w:pPr>
    </w:p>
    <w:p w14:paraId="287C808A" w14:textId="77777777" w:rsidR="00C95121" w:rsidRPr="00B07715" w:rsidRDefault="00C95121" w:rsidP="00BD23F6">
      <w:pPr>
        <w:pStyle w:val="ListParagraph"/>
        <w:numPr>
          <w:ilvl w:val="0"/>
          <w:numId w:val="31"/>
        </w:numPr>
        <w:spacing w:after="0"/>
        <w:contextualSpacing w:val="0"/>
        <w:jc w:val="center"/>
        <w:rPr>
          <w:b/>
          <w:sz w:val="24"/>
          <w:szCs w:val="24"/>
        </w:rPr>
      </w:pPr>
      <w:r w:rsidRPr="00B07715">
        <w:rPr>
          <w:b/>
          <w:smallCaps/>
          <w:sz w:val="24"/>
          <w:szCs w:val="24"/>
        </w:rPr>
        <w:t>BUDGET</w:t>
      </w:r>
    </w:p>
    <w:p w14:paraId="4B5BF0E5" w14:textId="77777777" w:rsidR="00C95121" w:rsidRDefault="00C95121" w:rsidP="00C95121">
      <w:pPr>
        <w:spacing w:after="0"/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608"/>
        <w:gridCol w:w="1440"/>
        <w:gridCol w:w="1440"/>
        <w:gridCol w:w="1440"/>
      </w:tblGrid>
      <w:tr w:rsidR="008A5C0F" w14:paraId="73579D32" w14:textId="77777777" w:rsidTr="005613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1A0E0" w14:textId="77777777" w:rsidR="008A5C0F" w:rsidRDefault="008A5C0F" w:rsidP="005613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6" w:name="_MON_1384676468"/>
            <w:bookmarkStart w:id="7" w:name="_MON_1384676597"/>
            <w:bookmarkStart w:id="8" w:name="_MON_1384676702"/>
            <w:bookmarkStart w:id="9" w:name="_MON_1384676753"/>
            <w:bookmarkStart w:id="10" w:name="_MON_1384676868"/>
            <w:bookmarkStart w:id="11" w:name="_MON_1384677070"/>
            <w:bookmarkStart w:id="12" w:name="_MON_1384677120"/>
            <w:bookmarkStart w:id="13" w:name="_MON_1384677148"/>
            <w:bookmarkStart w:id="14" w:name="_MON_1384676143"/>
            <w:bookmarkStart w:id="15" w:name="_MON_1384676261"/>
            <w:bookmarkStart w:id="16" w:name="_MON_1384676340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75E575DB" w14:textId="77777777" w:rsidR="008A5C0F" w:rsidRDefault="008A5C0F" w:rsidP="005613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Funds Requested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7EE75382" w14:textId="77777777" w:rsidR="008A5C0F" w:rsidRDefault="008A5C0F" w:rsidP="005613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Other</w:t>
            </w:r>
          </w:p>
          <w:p w14:paraId="0B7B934C" w14:textId="77777777" w:rsidR="008A5C0F" w:rsidRDefault="008A5C0F" w:rsidP="005613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1ECE81D5" w14:textId="77777777" w:rsidR="008A5C0F" w:rsidRDefault="008A5C0F" w:rsidP="005613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  <w:tr w:rsidR="008A5C0F" w14:paraId="18EAE92C" w14:textId="77777777" w:rsidTr="005613EC">
        <w:trPr>
          <w:trHeight w:val="5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3678AF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SALARIES &amp; WAGES</w:t>
            </w:r>
          </w:p>
          <w:p w14:paraId="5BC08C3E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(identify function)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108FC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26996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9889F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5C0F" w14:paraId="26A7110F" w14:textId="77777777" w:rsidTr="005613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F350" w14:textId="77777777" w:rsidR="008A5C0F" w:rsidRDefault="008A5C0F" w:rsidP="005613EC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Salaries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EBA0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2F5E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059D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5C0F" w14:paraId="44559240" w14:textId="77777777" w:rsidTr="005613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28B0" w14:textId="77777777" w:rsidR="008A5C0F" w:rsidRDefault="008A5C0F" w:rsidP="005613EC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Assistants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E9A4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FC3D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8AD3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5C0F" w14:paraId="61C3C3F1" w14:textId="77777777" w:rsidTr="005613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73AC" w14:textId="77777777" w:rsidR="008A5C0F" w:rsidRDefault="008A5C0F" w:rsidP="005613EC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Wages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5FD6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39C1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96F9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5C0F" w14:paraId="1A2503D8" w14:textId="77777777" w:rsidTr="005613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ED90" w14:textId="77777777" w:rsidR="008A5C0F" w:rsidRDefault="008A5C0F" w:rsidP="005613EC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Non-Student Wages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6E34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7FE8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B7E8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5C0F" w14:paraId="70C6C146" w14:textId="77777777" w:rsidTr="005613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30AA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B044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F79E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5D37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5C0F" w14:paraId="66709802" w14:textId="77777777" w:rsidTr="005613EC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F18069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FRINGE BENEFITS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7F7DD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CAA36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A93AF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5C0F" w14:paraId="2E7A0BEC" w14:textId="77777777" w:rsidTr="005613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7340" w14:textId="77777777" w:rsidR="008A5C0F" w:rsidRDefault="008A5C0F" w:rsidP="005613EC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0EA7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038C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D466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5C0F" w14:paraId="5DDA0CB0" w14:textId="77777777" w:rsidTr="005613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1F6C" w14:textId="77777777" w:rsidR="008A5C0F" w:rsidRDefault="008A5C0F" w:rsidP="005613EC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3F09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1D13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55D1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5C0F" w14:paraId="0A6E536D" w14:textId="77777777" w:rsidTr="005613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AD02" w14:textId="77777777" w:rsidR="008A5C0F" w:rsidRDefault="008A5C0F" w:rsidP="005613EC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DCDF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4B3A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BF6B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5C0F" w14:paraId="049F134A" w14:textId="77777777" w:rsidTr="005613EC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83311F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MAINTENANCE &amp; OPERATION</w:t>
            </w:r>
          </w:p>
          <w:p w14:paraId="550058C3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e.g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. chemicals, supplies, services, copying, postage)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A1D44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166CF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1FA60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5C0F" w14:paraId="2B2AE9B8" w14:textId="77777777" w:rsidTr="005613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AC43" w14:textId="77777777" w:rsidR="008A5C0F" w:rsidRDefault="008A5C0F" w:rsidP="005613EC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70E3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98B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449C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5C0F" w14:paraId="21BC3E46" w14:textId="77777777" w:rsidTr="005613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F18A" w14:textId="77777777" w:rsidR="008A5C0F" w:rsidRDefault="008A5C0F" w:rsidP="005613EC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0FBA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2F2F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E508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5C0F" w14:paraId="47973753" w14:textId="77777777" w:rsidTr="005613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B927" w14:textId="77777777" w:rsidR="008A5C0F" w:rsidRDefault="008A5C0F" w:rsidP="005613EC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F013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D9BF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7438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5C0F" w14:paraId="1D6F76A3" w14:textId="77777777" w:rsidTr="005613EC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3240B9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TRAVEL</w:t>
            </w:r>
          </w:p>
          <w:p w14:paraId="15E9BD52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(may be subject to State of Texas guidelines)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0AA89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B2900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0E008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5C0F" w14:paraId="2EEC657B" w14:textId="77777777" w:rsidTr="005613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1BFD" w14:textId="77777777" w:rsidR="008A5C0F" w:rsidRDefault="008A5C0F" w:rsidP="005613EC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8B67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EE19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FC57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5C0F" w14:paraId="04721724" w14:textId="77777777" w:rsidTr="005613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EB49" w14:textId="77777777" w:rsidR="008A5C0F" w:rsidRDefault="008A5C0F" w:rsidP="005613EC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33EC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CDDB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44B0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5C0F" w14:paraId="6CD66CF6" w14:textId="77777777" w:rsidTr="005613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75A7" w14:textId="77777777" w:rsidR="008A5C0F" w:rsidRDefault="008A5C0F" w:rsidP="005613EC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5CA4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B24E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330E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5C0F" w14:paraId="20DDCD3E" w14:textId="77777777" w:rsidTr="005613EC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F0124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Equipment</w:t>
            </w:r>
          </w:p>
          <w:p w14:paraId="357BB1F2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(specify items over $1,000 each)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67218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3F31D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264B2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5C0F" w14:paraId="6D2FB7FD" w14:textId="77777777" w:rsidTr="005613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8F6C" w14:textId="77777777" w:rsidR="008A5C0F" w:rsidRDefault="008A5C0F" w:rsidP="005613EC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2283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D43B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B0B4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5C0F" w14:paraId="4721D2A9" w14:textId="77777777" w:rsidTr="005613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5381" w14:textId="77777777" w:rsidR="008A5C0F" w:rsidRDefault="008A5C0F" w:rsidP="005613EC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599A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2557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3D85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5C0F" w14:paraId="780A0BE5" w14:textId="77777777" w:rsidTr="005613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71D6" w14:textId="77777777" w:rsidR="008A5C0F" w:rsidRDefault="008A5C0F" w:rsidP="005613EC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13C8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AF02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A0EA" w14:textId="77777777" w:rsidR="008A5C0F" w:rsidRDefault="008A5C0F" w:rsidP="005613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5C0F" w14:paraId="4CB50497" w14:textId="77777777" w:rsidTr="005613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7736B2" w14:textId="77777777" w:rsidR="008A5C0F" w:rsidRDefault="008A5C0F" w:rsidP="005613E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 PROJECT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7A10B8" w14:textId="77777777" w:rsidR="008A5C0F" w:rsidRDefault="008A5C0F" w:rsidP="005613E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E05CAD" w14:textId="77777777" w:rsidR="008A5C0F" w:rsidRDefault="008A5C0F" w:rsidP="005613E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504007" w14:textId="77777777" w:rsidR="008A5C0F" w:rsidRDefault="008A5C0F" w:rsidP="005613EC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213554F7" w14:textId="04889C52" w:rsidR="00C95121" w:rsidRDefault="00C95121" w:rsidP="00C95121">
      <w:pPr>
        <w:spacing w:after="0"/>
        <w:ind w:left="360"/>
        <w:rPr>
          <w:b/>
          <w:sz w:val="24"/>
          <w:szCs w:val="24"/>
        </w:rPr>
      </w:pPr>
    </w:p>
    <w:p w14:paraId="16093E0E" w14:textId="77777777" w:rsidR="00C95121" w:rsidRPr="00D10FAC" w:rsidRDefault="00C95121" w:rsidP="00C95121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BUDGET JUSTIFICATION:  </w:t>
      </w:r>
      <w:r w:rsidRPr="00D10FAC">
        <w:rPr>
          <w:sz w:val="24"/>
          <w:szCs w:val="24"/>
        </w:rPr>
        <w:t>(Justify all costs other than Principal Investigator salary)</w:t>
      </w:r>
    </w:p>
    <w:p w14:paraId="7B9E6D02" w14:textId="77777777" w:rsidR="00C95121" w:rsidRDefault="00C95121" w:rsidP="00C95121">
      <w:pPr>
        <w:spacing w:after="0"/>
        <w:ind w:left="360"/>
        <w:rPr>
          <w:b/>
          <w:sz w:val="24"/>
          <w:szCs w:val="24"/>
        </w:rPr>
      </w:pPr>
    </w:p>
    <w:p w14:paraId="07C8E256" w14:textId="77777777" w:rsidR="00C95121" w:rsidRDefault="00C95121" w:rsidP="00C95121">
      <w:pPr>
        <w:spacing w:after="0"/>
        <w:ind w:left="360"/>
        <w:rPr>
          <w:b/>
          <w:sz w:val="24"/>
          <w:szCs w:val="24"/>
        </w:rPr>
      </w:pPr>
    </w:p>
    <w:p w14:paraId="409FB36A" w14:textId="77777777" w:rsidR="00C95121" w:rsidRPr="007E04DE" w:rsidRDefault="00C95121" w:rsidP="00C95121">
      <w:pPr>
        <w:spacing w:after="0"/>
        <w:ind w:left="360"/>
        <w:rPr>
          <w:b/>
          <w:sz w:val="24"/>
          <w:szCs w:val="24"/>
        </w:rPr>
      </w:pPr>
    </w:p>
    <w:p w14:paraId="49B2CFDC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6BDD0967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19BEB67F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446BE633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7A6B17FA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577DE999" w14:textId="77777777" w:rsidR="008A5C0F" w:rsidRDefault="008A5C0F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7983CFC6" w14:textId="77777777" w:rsidR="00C95121" w:rsidRDefault="00C95121" w:rsidP="00C95121">
      <w:pPr>
        <w:spacing w:after="0"/>
        <w:ind w:left="360"/>
        <w:rPr>
          <w:b/>
          <w:smallCaps/>
          <w:sz w:val="24"/>
          <w:szCs w:val="24"/>
        </w:rPr>
      </w:pPr>
    </w:p>
    <w:p w14:paraId="50C6C5CE" w14:textId="77777777" w:rsidR="00C95121" w:rsidRPr="00A379AB" w:rsidRDefault="00C95121" w:rsidP="00BD23F6">
      <w:pPr>
        <w:pStyle w:val="ListParagraph"/>
        <w:numPr>
          <w:ilvl w:val="0"/>
          <w:numId w:val="31"/>
        </w:numPr>
        <w:spacing w:after="0"/>
        <w:contextualSpacing w:val="0"/>
        <w:jc w:val="center"/>
        <w:rPr>
          <w:b/>
          <w:sz w:val="24"/>
          <w:szCs w:val="24"/>
        </w:rPr>
      </w:pPr>
      <w:r w:rsidRPr="00B07715">
        <w:rPr>
          <w:b/>
          <w:smallCaps/>
          <w:sz w:val="24"/>
          <w:szCs w:val="24"/>
        </w:rPr>
        <w:t>APPENDIX (OPTIONAL)</w:t>
      </w:r>
    </w:p>
    <w:p w14:paraId="79841794" w14:textId="166A4593" w:rsidR="008A5C0F" w:rsidRPr="00C64D16" w:rsidRDefault="008A5C0F" w:rsidP="008A5C0F">
      <w:pPr>
        <w:spacing w:after="0"/>
        <w:ind w:left="360"/>
        <w:jc w:val="center"/>
        <w:rPr>
          <w:b/>
          <w:smallCaps/>
        </w:rPr>
      </w:pPr>
      <w:r w:rsidRPr="00C64D16">
        <w:rPr>
          <w:b/>
        </w:rPr>
        <w:t xml:space="preserve">Example: </w:t>
      </w:r>
      <w:r w:rsidR="00C64D16">
        <w:rPr>
          <w:b/>
        </w:rPr>
        <w:t xml:space="preserve"> </w:t>
      </w:r>
      <w:r w:rsidRPr="00C64D16">
        <w:rPr>
          <w:b/>
        </w:rPr>
        <w:t>NIH study section reviews indicating the need for pilot data.</w:t>
      </w:r>
    </w:p>
    <w:p w14:paraId="679C8A75" w14:textId="13B1A355" w:rsidR="00B33C42" w:rsidRPr="007E04DE" w:rsidRDefault="00B33C42" w:rsidP="00C95121">
      <w:pPr>
        <w:pStyle w:val="ListParagraph"/>
        <w:spacing w:after="0"/>
        <w:ind w:left="900" w:hanging="540"/>
        <w:contextualSpacing w:val="0"/>
        <w:jc w:val="both"/>
        <w:rPr>
          <w:b/>
          <w:smallCaps/>
          <w:sz w:val="24"/>
          <w:szCs w:val="24"/>
        </w:rPr>
      </w:pPr>
    </w:p>
    <w:sectPr w:rsidR="00B33C42" w:rsidRPr="007E04DE" w:rsidSect="00734B78">
      <w:headerReference w:type="default" r:id="rId10"/>
      <w:footerReference w:type="default" r:id="rId11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08F80" w14:textId="77777777" w:rsidR="002A7AEC" w:rsidRDefault="002A7AEC" w:rsidP="00905605">
      <w:pPr>
        <w:spacing w:after="0" w:line="240" w:lineRule="auto"/>
      </w:pPr>
      <w:r>
        <w:separator/>
      </w:r>
    </w:p>
  </w:endnote>
  <w:endnote w:type="continuationSeparator" w:id="0">
    <w:p w14:paraId="2905FBAE" w14:textId="77777777" w:rsidR="002A7AEC" w:rsidRDefault="002A7AEC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777024" w14:paraId="1E9F98ED" w14:textId="77777777" w:rsidTr="00EA44B4">
      <w:tc>
        <w:tcPr>
          <w:tcW w:w="4500" w:type="pct"/>
          <w:tcBorders>
            <w:top w:val="single" w:sz="4" w:space="0" w:color="000000" w:themeColor="text1"/>
          </w:tcBorders>
        </w:tcPr>
        <w:p w14:paraId="2620675D" w14:textId="1845D642" w:rsidR="00777024" w:rsidRDefault="00777024" w:rsidP="004723A2">
          <w:pPr>
            <w:pStyle w:val="Footer"/>
            <w:jc w:val="right"/>
          </w:pPr>
          <w:r>
            <w:t>Grants to Enhance a</w:t>
          </w:r>
          <w:r w:rsidR="00BB75F9">
            <w:t>nd Advance Research (GEAR) FY2020</w:t>
          </w:r>
          <w:r>
            <w:t xml:space="preserve"> Pre-Proposal Form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C0000"/>
          <w:vAlign w:val="center"/>
        </w:tcPr>
        <w:p w14:paraId="442A1CCC" w14:textId="77777777" w:rsidR="00777024" w:rsidRDefault="00777024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436BD" w:rsidRPr="003436BD">
            <w:rPr>
              <w:noProof/>
              <w:color w:val="FFFFFF" w:themeColor="background1"/>
            </w:rPr>
            <w:t>10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 xml:space="preserve"> of </w:t>
          </w:r>
          <w:r w:rsidR="001C7E14">
            <w:rPr>
              <w:noProof/>
              <w:color w:val="FFFFFF" w:themeColor="background1"/>
            </w:rPr>
            <w:fldChar w:fldCharType="begin"/>
          </w:r>
          <w:r w:rsidR="001C7E14">
            <w:rPr>
              <w:noProof/>
              <w:color w:val="FFFFFF" w:themeColor="background1"/>
            </w:rPr>
            <w:instrText xml:space="preserve"> NUMPAGES  \* MERGEFORMAT </w:instrText>
          </w:r>
          <w:r w:rsidR="001C7E14">
            <w:rPr>
              <w:noProof/>
              <w:color w:val="FFFFFF" w:themeColor="background1"/>
            </w:rPr>
            <w:fldChar w:fldCharType="separate"/>
          </w:r>
          <w:r w:rsidR="003436BD">
            <w:rPr>
              <w:noProof/>
              <w:color w:val="FFFFFF" w:themeColor="background1"/>
            </w:rPr>
            <w:t>10</w:t>
          </w:r>
          <w:r w:rsidR="001C7E14">
            <w:rPr>
              <w:noProof/>
              <w:color w:val="FFFFFF" w:themeColor="background1"/>
            </w:rPr>
            <w:fldChar w:fldCharType="end"/>
          </w:r>
        </w:p>
      </w:tc>
    </w:tr>
  </w:tbl>
  <w:p w14:paraId="6BBA7544" w14:textId="77777777" w:rsidR="00777024" w:rsidRDefault="00777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C7D80" w14:textId="77777777" w:rsidR="002A7AEC" w:rsidRDefault="002A7AEC" w:rsidP="00905605">
      <w:pPr>
        <w:spacing w:after="0" w:line="240" w:lineRule="auto"/>
      </w:pPr>
      <w:r>
        <w:separator/>
      </w:r>
    </w:p>
  </w:footnote>
  <w:footnote w:type="continuationSeparator" w:id="0">
    <w:p w14:paraId="62924DC8" w14:textId="77777777" w:rsidR="002A7AEC" w:rsidRDefault="002A7AEC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46ECD" w14:textId="30873C01" w:rsidR="00777024" w:rsidRDefault="0022522F" w:rsidP="00905605">
    <w:pPr>
      <w:pStyle w:val="Header"/>
      <w:jc w:val="center"/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551C67" wp14:editId="28FEE11B">
              <wp:simplePos x="0" y="0"/>
              <wp:positionH relativeFrom="column">
                <wp:posOffset>938129</wp:posOffset>
              </wp:positionH>
              <wp:positionV relativeFrom="paragraph">
                <wp:posOffset>-47625</wp:posOffset>
              </wp:positionV>
              <wp:extent cx="4098290" cy="368166"/>
              <wp:effectExtent l="12700" t="12700" r="16510" b="1333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8290" cy="36816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F7BA7DD" id="Rectangle 3" o:spid="_x0000_s1026" style="position:absolute;margin-left:73.85pt;margin-top:-3.75pt;width:322.7pt;height:2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" fillcolor="red" strokecolor="#243f60 [1604]" strokeweight="2pt"/>
          </w:pict>
        </mc:Fallback>
      </mc:AlternateContent>
    </w:r>
    <w:r w:rsidRPr="0022522F">
      <w:rPr>
        <w:noProof/>
        <w:highlight w:val="red"/>
      </w:rPr>
      <w:drawing>
        <wp:inline distT="0" distB="0" distL="0" distR="0" wp14:anchorId="6BA8FD29" wp14:editId="65618FEC">
          <wp:extent cx="3775075" cy="273050"/>
          <wp:effectExtent l="0" t="0" r="0" b="6350"/>
          <wp:docPr id="14340" name="Pictur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C7C02C-CBE9-1641-A95A-7A134A8519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C7C02C-CBE9-1641-A95A-7A134A8519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791"/>
    <w:multiLevelType w:val="hybridMultilevel"/>
    <w:tmpl w:val="8AD0BD8E"/>
    <w:lvl w:ilvl="0" w:tplc="6E00915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2DCB"/>
    <w:multiLevelType w:val="hybridMultilevel"/>
    <w:tmpl w:val="C87243D2"/>
    <w:lvl w:ilvl="0" w:tplc="1C3C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4E45"/>
    <w:multiLevelType w:val="hybridMultilevel"/>
    <w:tmpl w:val="F96AEC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7F17"/>
    <w:multiLevelType w:val="hybridMultilevel"/>
    <w:tmpl w:val="4550A50E"/>
    <w:lvl w:ilvl="0" w:tplc="313A0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55E54"/>
    <w:multiLevelType w:val="multilevel"/>
    <w:tmpl w:val="252EAD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6927"/>
    <w:multiLevelType w:val="multilevel"/>
    <w:tmpl w:val="EDA0A7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0F95"/>
    <w:multiLevelType w:val="hybridMultilevel"/>
    <w:tmpl w:val="EDA0A79A"/>
    <w:lvl w:ilvl="0" w:tplc="ED2C5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6EAA"/>
    <w:multiLevelType w:val="multilevel"/>
    <w:tmpl w:val="EDA0A7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33B0C"/>
    <w:multiLevelType w:val="hybridMultilevel"/>
    <w:tmpl w:val="252EAD76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27ECC"/>
    <w:multiLevelType w:val="hybridMultilevel"/>
    <w:tmpl w:val="252EAD76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F6197"/>
    <w:multiLevelType w:val="hybridMultilevel"/>
    <w:tmpl w:val="97CABD98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47ED7"/>
    <w:multiLevelType w:val="hybridMultilevel"/>
    <w:tmpl w:val="2FEA7FA2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578AD"/>
    <w:multiLevelType w:val="hybridMultilevel"/>
    <w:tmpl w:val="C0F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D4DAC"/>
    <w:multiLevelType w:val="hybridMultilevel"/>
    <w:tmpl w:val="28549AA6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7054"/>
    <w:multiLevelType w:val="hybridMultilevel"/>
    <w:tmpl w:val="186C6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F2206"/>
    <w:multiLevelType w:val="multilevel"/>
    <w:tmpl w:val="252EAD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35B9B"/>
    <w:multiLevelType w:val="multilevel"/>
    <w:tmpl w:val="252EAD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50FF3"/>
    <w:multiLevelType w:val="hybridMultilevel"/>
    <w:tmpl w:val="50F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80429"/>
    <w:multiLevelType w:val="multilevel"/>
    <w:tmpl w:val="252EAD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77649"/>
    <w:multiLevelType w:val="hybridMultilevel"/>
    <w:tmpl w:val="1C0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D3901"/>
    <w:multiLevelType w:val="hybridMultilevel"/>
    <w:tmpl w:val="22846C98"/>
    <w:lvl w:ilvl="0" w:tplc="A53A238C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4422D4"/>
    <w:multiLevelType w:val="hybridMultilevel"/>
    <w:tmpl w:val="C338E53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A3ACF"/>
    <w:multiLevelType w:val="hybridMultilevel"/>
    <w:tmpl w:val="4CDE71E2"/>
    <w:lvl w:ilvl="0" w:tplc="13E6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E2C0B"/>
    <w:multiLevelType w:val="hybridMultilevel"/>
    <w:tmpl w:val="CEEA88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AE960E8"/>
    <w:multiLevelType w:val="hybridMultilevel"/>
    <w:tmpl w:val="13809AD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C281F"/>
    <w:multiLevelType w:val="hybridMultilevel"/>
    <w:tmpl w:val="F5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A02A4"/>
    <w:multiLevelType w:val="multilevel"/>
    <w:tmpl w:val="293677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D3E26"/>
    <w:multiLevelType w:val="multilevel"/>
    <w:tmpl w:val="252EAD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26F6B"/>
    <w:multiLevelType w:val="hybridMultilevel"/>
    <w:tmpl w:val="3B78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D5845"/>
    <w:multiLevelType w:val="hybridMultilevel"/>
    <w:tmpl w:val="42A29FDE"/>
    <w:lvl w:ilvl="0" w:tplc="59A8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1"/>
  </w:num>
  <w:num w:numId="5">
    <w:abstractNumId w:val="22"/>
  </w:num>
  <w:num w:numId="6">
    <w:abstractNumId w:val="30"/>
  </w:num>
  <w:num w:numId="7">
    <w:abstractNumId w:val="11"/>
  </w:num>
  <w:num w:numId="8">
    <w:abstractNumId w:val="27"/>
  </w:num>
  <w:num w:numId="9">
    <w:abstractNumId w:val="0"/>
  </w:num>
  <w:num w:numId="10">
    <w:abstractNumId w:val="14"/>
  </w:num>
  <w:num w:numId="11">
    <w:abstractNumId w:val="26"/>
  </w:num>
  <w:num w:numId="12">
    <w:abstractNumId w:val="23"/>
  </w:num>
  <w:num w:numId="13">
    <w:abstractNumId w:val="12"/>
  </w:num>
  <w:num w:numId="14">
    <w:abstractNumId w:val="19"/>
  </w:num>
  <w:num w:numId="15">
    <w:abstractNumId w:val="13"/>
  </w:num>
  <w:num w:numId="16">
    <w:abstractNumId w:val="24"/>
  </w:num>
  <w:num w:numId="17">
    <w:abstractNumId w:val="3"/>
  </w:num>
  <w:num w:numId="18">
    <w:abstractNumId w:val="2"/>
  </w:num>
  <w:num w:numId="19">
    <w:abstractNumId w:val="7"/>
  </w:num>
  <w:num w:numId="20">
    <w:abstractNumId w:val="25"/>
  </w:num>
  <w:num w:numId="21">
    <w:abstractNumId w:val="1"/>
  </w:num>
  <w:num w:numId="22">
    <w:abstractNumId w:val="10"/>
  </w:num>
  <w:num w:numId="23">
    <w:abstractNumId w:val="9"/>
  </w:num>
  <w:num w:numId="24">
    <w:abstractNumId w:val="28"/>
  </w:num>
  <w:num w:numId="25">
    <w:abstractNumId w:val="8"/>
  </w:num>
  <w:num w:numId="26">
    <w:abstractNumId w:val="5"/>
  </w:num>
  <w:num w:numId="27">
    <w:abstractNumId w:val="29"/>
  </w:num>
  <w:num w:numId="28">
    <w:abstractNumId w:val="17"/>
  </w:num>
  <w:num w:numId="29">
    <w:abstractNumId w:val="4"/>
  </w:num>
  <w:num w:numId="30">
    <w:abstractNumId w:val="20"/>
  </w:num>
  <w:num w:numId="31">
    <w:abstractNumId w:val="3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5C"/>
    <w:rsid w:val="000335A0"/>
    <w:rsid w:val="00041D36"/>
    <w:rsid w:val="00044371"/>
    <w:rsid w:val="00064F3F"/>
    <w:rsid w:val="00073488"/>
    <w:rsid w:val="00073D6C"/>
    <w:rsid w:val="00082ECD"/>
    <w:rsid w:val="00096EDE"/>
    <w:rsid w:val="000E0A7F"/>
    <w:rsid w:val="000F40B4"/>
    <w:rsid w:val="00104E9B"/>
    <w:rsid w:val="001068FA"/>
    <w:rsid w:val="00130B10"/>
    <w:rsid w:val="00153EA3"/>
    <w:rsid w:val="001828EA"/>
    <w:rsid w:val="00184692"/>
    <w:rsid w:val="00186561"/>
    <w:rsid w:val="00187431"/>
    <w:rsid w:val="00191D7B"/>
    <w:rsid w:val="00194A44"/>
    <w:rsid w:val="001C7E14"/>
    <w:rsid w:val="001F3C3E"/>
    <w:rsid w:val="00222BC1"/>
    <w:rsid w:val="0022522F"/>
    <w:rsid w:val="00233721"/>
    <w:rsid w:val="0024348D"/>
    <w:rsid w:val="00264745"/>
    <w:rsid w:val="002A7802"/>
    <w:rsid w:val="002A7AEC"/>
    <w:rsid w:val="002C156E"/>
    <w:rsid w:val="002E53EE"/>
    <w:rsid w:val="003138AF"/>
    <w:rsid w:val="00314AD4"/>
    <w:rsid w:val="00326373"/>
    <w:rsid w:val="00330921"/>
    <w:rsid w:val="00332E1E"/>
    <w:rsid w:val="00341914"/>
    <w:rsid w:val="003436BD"/>
    <w:rsid w:val="00392854"/>
    <w:rsid w:val="003976FB"/>
    <w:rsid w:val="003C3C13"/>
    <w:rsid w:val="003D02AC"/>
    <w:rsid w:val="003D2379"/>
    <w:rsid w:val="003E56A0"/>
    <w:rsid w:val="003F3BCE"/>
    <w:rsid w:val="0040062B"/>
    <w:rsid w:val="0043169C"/>
    <w:rsid w:val="00444CC4"/>
    <w:rsid w:val="004723A2"/>
    <w:rsid w:val="0048155D"/>
    <w:rsid w:val="0048404F"/>
    <w:rsid w:val="004B0D34"/>
    <w:rsid w:val="004D6D18"/>
    <w:rsid w:val="00501824"/>
    <w:rsid w:val="00501877"/>
    <w:rsid w:val="00521777"/>
    <w:rsid w:val="00534EB8"/>
    <w:rsid w:val="0054315B"/>
    <w:rsid w:val="005432D7"/>
    <w:rsid w:val="005809FF"/>
    <w:rsid w:val="00581EA4"/>
    <w:rsid w:val="00584353"/>
    <w:rsid w:val="005C40ED"/>
    <w:rsid w:val="005C755C"/>
    <w:rsid w:val="005D1CD5"/>
    <w:rsid w:val="005E130A"/>
    <w:rsid w:val="005E19B0"/>
    <w:rsid w:val="005F6CFC"/>
    <w:rsid w:val="00630D77"/>
    <w:rsid w:val="006654A9"/>
    <w:rsid w:val="0067329C"/>
    <w:rsid w:val="006D3B86"/>
    <w:rsid w:val="006E40D2"/>
    <w:rsid w:val="006F5D0A"/>
    <w:rsid w:val="0070286E"/>
    <w:rsid w:val="00721ACB"/>
    <w:rsid w:val="00726206"/>
    <w:rsid w:val="00734B78"/>
    <w:rsid w:val="00735133"/>
    <w:rsid w:val="00743513"/>
    <w:rsid w:val="00750AE1"/>
    <w:rsid w:val="00763A20"/>
    <w:rsid w:val="007761CE"/>
    <w:rsid w:val="00777024"/>
    <w:rsid w:val="00782EDB"/>
    <w:rsid w:val="007A1594"/>
    <w:rsid w:val="007A1854"/>
    <w:rsid w:val="007B284F"/>
    <w:rsid w:val="007B2880"/>
    <w:rsid w:val="007B465B"/>
    <w:rsid w:val="007C0F50"/>
    <w:rsid w:val="007C1ABA"/>
    <w:rsid w:val="007E04DE"/>
    <w:rsid w:val="008256DA"/>
    <w:rsid w:val="00826461"/>
    <w:rsid w:val="00852ADB"/>
    <w:rsid w:val="00857E43"/>
    <w:rsid w:val="00860E4F"/>
    <w:rsid w:val="00864726"/>
    <w:rsid w:val="00867EA0"/>
    <w:rsid w:val="008803CE"/>
    <w:rsid w:val="00881B2C"/>
    <w:rsid w:val="008853B7"/>
    <w:rsid w:val="008A1415"/>
    <w:rsid w:val="008A5C0F"/>
    <w:rsid w:val="008D0C42"/>
    <w:rsid w:val="008D627D"/>
    <w:rsid w:val="008E27F2"/>
    <w:rsid w:val="008F1A2A"/>
    <w:rsid w:val="008F39CE"/>
    <w:rsid w:val="008F4D96"/>
    <w:rsid w:val="00905605"/>
    <w:rsid w:val="00906701"/>
    <w:rsid w:val="00921F9F"/>
    <w:rsid w:val="009608E5"/>
    <w:rsid w:val="009701AF"/>
    <w:rsid w:val="009C38AC"/>
    <w:rsid w:val="009E192B"/>
    <w:rsid w:val="009E35CB"/>
    <w:rsid w:val="00A034A6"/>
    <w:rsid w:val="00A05295"/>
    <w:rsid w:val="00A1089B"/>
    <w:rsid w:val="00A10C1D"/>
    <w:rsid w:val="00AA2742"/>
    <w:rsid w:val="00AB265A"/>
    <w:rsid w:val="00AB30B3"/>
    <w:rsid w:val="00AC4D82"/>
    <w:rsid w:val="00AD6C38"/>
    <w:rsid w:val="00AE6C7E"/>
    <w:rsid w:val="00B3295D"/>
    <w:rsid w:val="00B33C42"/>
    <w:rsid w:val="00B76B45"/>
    <w:rsid w:val="00B90C16"/>
    <w:rsid w:val="00B93758"/>
    <w:rsid w:val="00BB33DC"/>
    <w:rsid w:val="00BB6495"/>
    <w:rsid w:val="00BB75F9"/>
    <w:rsid w:val="00BD23F6"/>
    <w:rsid w:val="00BD35D9"/>
    <w:rsid w:val="00C04B73"/>
    <w:rsid w:val="00C15E85"/>
    <w:rsid w:val="00C27B8D"/>
    <w:rsid w:val="00C41105"/>
    <w:rsid w:val="00C4226B"/>
    <w:rsid w:val="00C46CD6"/>
    <w:rsid w:val="00C50277"/>
    <w:rsid w:val="00C64D16"/>
    <w:rsid w:val="00C7699B"/>
    <w:rsid w:val="00C85982"/>
    <w:rsid w:val="00C95121"/>
    <w:rsid w:val="00C9648D"/>
    <w:rsid w:val="00CC6BAF"/>
    <w:rsid w:val="00D10FAC"/>
    <w:rsid w:val="00D55920"/>
    <w:rsid w:val="00D5670A"/>
    <w:rsid w:val="00D57D17"/>
    <w:rsid w:val="00D76EAA"/>
    <w:rsid w:val="00D839E9"/>
    <w:rsid w:val="00D92457"/>
    <w:rsid w:val="00D97211"/>
    <w:rsid w:val="00DB52A3"/>
    <w:rsid w:val="00DD01E5"/>
    <w:rsid w:val="00DE30FD"/>
    <w:rsid w:val="00DE5723"/>
    <w:rsid w:val="00DE75D7"/>
    <w:rsid w:val="00DF4C0C"/>
    <w:rsid w:val="00DF4C79"/>
    <w:rsid w:val="00E03587"/>
    <w:rsid w:val="00E14D5A"/>
    <w:rsid w:val="00E408E4"/>
    <w:rsid w:val="00E4549C"/>
    <w:rsid w:val="00E46A19"/>
    <w:rsid w:val="00E501AF"/>
    <w:rsid w:val="00E54DE9"/>
    <w:rsid w:val="00E721A6"/>
    <w:rsid w:val="00E8068A"/>
    <w:rsid w:val="00E81CC7"/>
    <w:rsid w:val="00E8777C"/>
    <w:rsid w:val="00E9773C"/>
    <w:rsid w:val="00EA44B4"/>
    <w:rsid w:val="00EA7DAB"/>
    <w:rsid w:val="00EB5024"/>
    <w:rsid w:val="00EB655D"/>
    <w:rsid w:val="00EB6906"/>
    <w:rsid w:val="00ED52EE"/>
    <w:rsid w:val="00EE0CD2"/>
    <w:rsid w:val="00EE1CB2"/>
    <w:rsid w:val="00F215D3"/>
    <w:rsid w:val="00F2732B"/>
    <w:rsid w:val="00F642A9"/>
    <w:rsid w:val="00F731EC"/>
    <w:rsid w:val="00F80EC0"/>
    <w:rsid w:val="00F94A2C"/>
    <w:rsid w:val="00FC5C70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CB2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47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47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sm_research@u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R%20TEMPLATES\Documents%20and%20Fo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E850-02BC-4C08-AFEE-3C1299D4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and Forms template</Template>
  <TotalTime>1</TotalTime>
  <Pages>10</Pages>
  <Words>705</Words>
  <Characters>4024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lmanry</dc:creator>
  <cp:lastModifiedBy>Kathy Major</cp:lastModifiedBy>
  <cp:revision>2</cp:revision>
  <cp:lastPrinted>2015-12-18T23:49:00Z</cp:lastPrinted>
  <dcterms:created xsi:type="dcterms:W3CDTF">2019-10-14T21:22:00Z</dcterms:created>
  <dcterms:modified xsi:type="dcterms:W3CDTF">2019-10-14T21:22:00Z</dcterms:modified>
</cp:coreProperties>
</file>